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8F20" w14:textId="738CA259" w:rsidR="001670AC" w:rsidRDefault="001670AC" w:rsidP="001670AC">
      <w:pPr>
        <w:pStyle w:val="Title"/>
      </w:pPr>
      <w:r>
        <w:t>Evaluation form template</w:t>
      </w:r>
    </w:p>
    <w:p w14:paraId="753D1449" w14:textId="77777777" w:rsidR="001670AC" w:rsidRPr="001670AC" w:rsidRDefault="001670AC" w:rsidP="001670AC"/>
    <w:p w14:paraId="3256D286" w14:textId="250F17CB" w:rsidR="001670AC" w:rsidRDefault="001670AC" w:rsidP="001670AC">
      <w:pPr>
        <w:spacing w:before="0" w:after="60" w:line="240" w:lineRule="auto"/>
        <w:jc w:val="left"/>
      </w:pPr>
      <w:r>
        <w:t xml:space="preserve">Data will be gathered by means of this questionnaire from a range of different regional or local platforms and will be analysed statistically. The outcomes of the research will be shared with each platform as a means of reflecting upon their work. </w:t>
      </w:r>
    </w:p>
    <w:p w14:paraId="47D71DC5" w14:textId="77777777" w:rsidR="001670AC" w:rsidRPr="006E2B3C" w:rsidRDefault="001670AC" w:rsidP="001670AC">
      <w:pPr>
        <w:spacing w:before="0" w:after="60" w:line="240" w:lineRule="auto"/>
        <w:jc w:val="left"/>
        <w:rPr>
          <w:lang w:val="fr-FR"/>
        </w:rPr>
      </w:pPr>
      <w:r w:rsidRPr="006E2B3C">
        <w:rPr>
          <w:lang w:val="fr-FR"/>
        </w:rPr>
        <w:t xml:space="preserve">Contact </w:t>
      </w:r>
      <w:proofErr w:type="gramStart"/>
      <w:r w:rsidRPr="006E2B3C">
        <w:rPr>
          <w:lang w:val="fr-FR"/>
        </w:rPr>
        <w:t>information:</w:t>
      </w:r>
      <w:proofErr w:type="gramEnd"/>
      <w:r w:rsidRPr="006E2B3C">
        <w:rPr>
          <w:lang w:val="fr-FR"/>
        </w:rPr>
        <w:t xml:space="preserve"> </w:t>
      </w:r>
      <w:hyperlink r:id="rId7">
        <w:r w:rsidRPr="006E2B3C">
          <w:rPr>
            <w:color w:val="0000FF"/>
            <w:u w:val="single"/>
            <w:lang w:val="fr-FR"/>
          </w:rPr>
          <w:t>lcplatform@adelphi.de</w:t>
        </w:r>
      </w:hyperlink>
    </w:p>
    <w:p w14:paraId="63A7AAF8" w14:textId="77777777" w:rsidR="001670AC" w:rsidRDefault="001670AC" w:rsidP="00020956">
      <w:pPr>
        <w:spacing w:before="0" w:after="0" w:line="240" w:lineRule="auto"/>
        <w:jc w:val="left"/>
        <w:rPr>
          <w:u w:val="single"/>
          <w:lang w:val="fr-FR"/>
        </w:rPr>
      </w:pPr>
    </w:p>
    <w:p w14:paraId="64A49251" w14:textId="3016542A" w:rsidR="00020956" w:rsidRPr="006E2B3C" w:rsidRDefault="00020956" w:rsidP="00020956">
      <w:pPr>
        <w:spacing w:before="0" w:after="0" w:line="240" w:lineRule="auto"/>
        <w:jc w:val="left"/>
        <w:rPr>
          <w:u w:val="single"/>
          <w:lang w:val="fr-FR"/>
        </w:rPr>
      </w:pPr>
      <w:proofErr w:type="spellStart"/>
      <w:r w:rsidRPr="006E2B3C">
        <w:rPr>
          <w:u w:val="single"/>
          <w:lang w:val="fr-FR"/>
        </w:rPr>
        <w:t>Informed</w:t>
      </w:r>
      <w:proofErr w:type="spellEnd"/>
      <w:r w:rsidRPr="006E2B3C">
        <w:rPr>
          <w:u w:val="single"/>
          <w:lang w:val="fr-FR"/>
        </w:rPr>
        <w:t xml:space="preserve"> consent</w:t>
      </w:r>
    </w:p>
    <w:p w14:paraId="188E192D" w14:textId="77777777" w:rsidR="00020956" w:rsidRDefault="00020956" w:rsidP="00020956">
      <w:pPr>
        <w:spacing w:before="0" w:after="0" w:line="240" w:lineRule="auto"/>
        <w:jc w:val="left"/>
      </w:pPr>
      <w:r>
        <w:t>The Questionnaire Consent Form aims at informing you about the purpose of your involvement so that you can provide your consent to the conditions of your participation.</w:t>
      </w:r>
    </w:p>
    <w:p w14:paraId="1E688E78" w14:textId="77777777" w:rsidR="00020956" w:rsidRDefault="00020956" w:rsidP="00020956">
      <w:pPr>
        <w:spacing w:before="0" w:after="0" w:line="240" w:lineRule="auto"/>
        <w:jc w:val="left"/>
      </w:pPr>
      <w:r>
        <w:t xml:space="preserve">You have the right to withdraw your input at any time. </w:t>
      </w:r>
    </w:p>
    <w:p w14:paraId="2C2E5122" w14:textId="77777777" w:rsidR="00020956" w:rsidRDefault="00020956" w:rsidP="00020956">
      <w:pPr>
        <w:spacing w:before="0" w:after="0" w:line="240" w:lineRule="auto"/>
        <w:jc w:val="left"/>
      </w:pPr>
    </w:p>
    <w:p w14:paraId="07EB6065" w14:textId="77777777" w:rsidR="00020956" w:rsidRDefault="00020956" w:rsidP="00020956">
      <w:pPr>
        <w:spacing w:before="0" w:after="0" w:line="240" w:lineRule="auto"/>
        <w:jc w:val="left"/>
      </w:pPr>
      <w:r>
        <w:t>Please read the following points, and if you approve them, tick the box below:</w:t>
      </w:r>
    </w:p>
    <w:p w14:paraId="6BDDAA67" w14:textId="77777777" w:rsidR="00020956" w:rsidRDefault="00020956" w:rsidP="00020956">
      <w:pPr>
        <w:numPr>
          <w:ilvl w:val="0"/>
          <w:numId w:val="3"/>
        </w:numPr>
        <w:spacing w:before="0" w:after="0" w:line="240" w:lineRule="auto"/>
        <w:jc w:val="left"/>
      </w:pPr>
      <w:r>
        <w:t xml:space="preserve">Participation in the research is voluntary. </w:t>
      </w:r>
    </w:p>
    <w:p w14:paraId="31DF1599" w14:textId="77777777" w:rsidR="00020956" w:rsidRDefault="00020956" w:rsidP="00020956">
      <w:pPr>
        <w:numPr>
          <w:ilvl w:val="0"/>
          <w:numId w:val="3"/>
        </w:numPr>
        <w:spacing w:before="0" w:after="0" w:line="240" w:lineRule="auto"/>
        <w:jc w:val="left"/>
      </w:pPr>
      <w:r>
        <w:t>Questionnaire data for several platforms will be recorded and analysed to serve as input for their assessment.</w:t>
      </w:r>
    </w:p>
    <w:p w14:paraId="564C62E0" w14:textId="77777777" w:rsidR="00020956" w:rsidRDefault="00020956" w:rsidP="00020956">
      <w:pPr>
        <w:numPr>
          <w:ilvl w:val="0"/>
          <w:numId w:val="3"/>
        </w:numPr>
        <w:spacing w:before="0" w:after="0" w:line="240" w:lineRule="auto"/>
        <w:jc w:val="left"/>
      </w:pPr>
      <w:r>
        <w:t>The questionnaire will be kept by the Secretariat of the EU Platform and the regional platforms. Any access to the questionnaires will be limited to the Secretariat.</w:t>
      </w:r>
    </w:p>
    <w:p w14:paraId="4B7A127A" w14:textId="77777777" w:rsidR="00020956" w:rsidRDefault="00020956" w:rsidP="00020956">
      <w:pPr>
        <w:numPr>
          <w:ilvl w:val="0"/>
          <w:numId w:val="3"/>
        </w:numPr>
        <w:spacing w:before="0" w:after="0" w:line="240" w:lineRule="auto"/>
        <w:jc w:val="left"/>
      </w:pPr>
      <w:r>
        <w:t xml:space="preserve">Any information related to questionnaire data will be anonymised so that your identity will not be revealed. </w:t>
      </w:r>
    </w:p>
    <w:p w14:paraId="2523A9C3" w14:textId="77777777" w:rsidR="00020956" w:rsidRDefault="00020956" w:rsidP="00020956">
      <w:pPr>
        <w:numPr>
          <w:ilvl w:val="0"/>
          <w:numId w:val="3"/>
        </w:numPr>
        <w:spacing w:before="0" w:after="0" w:line="240" w:lineRule="auto"/>
        <w:jc w:val="left"/>
      </w:pPr>
      <w:r>
        <w:t>No variation of the conditions above will occur unless further approval is provided.</w:t>
      </w:r>
    </w:p>
    <w:p w14:paraId="643476B4" w14:textId="77777777" w:rsidR="00020956" w:rsidRDefault="00020956" w:rsidP="00020956">
      <w:pPr>
        <w:spacing w:before="0" w:after="0" w:line="240" w:lineRule="auto"/>
        <w:jc w:val="left"/>
      </w:pPr>
    </w:p>
    <w:tbl>
      <w:tblPr>
        <w:tblW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</w:tblGrid>
      <w:tr w:rsidR="00020956" w14:paraId="56A099E9" w14:textId="77777777" w:rsidTr="00406631">
        <w:tc>
          <w:tcPr>
            <w:tcW w:w="567" w:type="dxa"/>
            <w:shd w:val="clear" w:color="auto" w:fill="BFBFBF"/>
          </w:tcPr>
          <w:p w14:paraId="4BBAC190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</w:tbl>
    <w:p w14:paraId="6A3D6F5C" w14:textId="77777777" w:rsidR="00020956" w:rsidRDefault="00020956" w:rsidP="00020956">
      <w:pPr>
        <w:pBdr>
          <w:bottom w:val="single" w:sz="18" w:space="1" w:color="000000"/>
        </w:pBdr>
        <w:spacing w:before="0" w:after="0" w:line="240" w:lineRule="auto"/>
        <w:jc w:val="left"/>
      </w:pPr>
      <w:r>
        <w:t>Please tick this box to confirm that you have read and understood</w:t>
      </w:r>
      <w:bookmarkStart w:id="0" w:name="bookmark=id.4f1mdlm" w:colFirst="0" w:colLast="0"/>
      <w:bookmarkEnd w:id="0"/>
      <w:r>
        <w:t>:</w:t>
      </w:r>
    </w:p>
    <w:p w14:paraId="51E615F4" w14:textId="77777777" w:rsidR="00020956" w:rsidRDefault="00020956" w:rsidP="00020956">
      <w:pPr>
        <w:pBdr>
          <w:bottom w:val="single" w:sz="18" w:space="1" w:color="000000"/>
        </w:pBdr>
        <w:spacing w:before="0" w:after="0" w:line="240" w:lineRule="auto"/>
        <w:jc w:val="left"/>
      </w:pPr>
    </w:p>
    <w:p w14:paraId="02E52350" w14:textId="77777777" w:rsidR="00020956" w:rsidRDefault="00020956" w:rsidP="00020956">
      <w:pPr>
        <w:pBdr>
          <w:bottom w:val="single" w:sz="18" w:space="1" w:color="000000"/>
        </w:pBdr>
        <w:spacing w:before="0" w:after="0" w:line="240" w:lineRule="auto"/>
        <w:jc w:val="left"/>
      </w:pPr>
      <w:r>
        <w:t>1_Which answer best characterises your experiences regarding large carnivores in the past year? (Please select only one response in each column)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92"/>
      </w:tblGrid>
      <w:tr w:rsidR="00020956" w14:paraId="28CB447D" w14:textId="77777777" w:rsidTr="00A81DAB">
        <w:tc>
          <w:tcPr>
            <w:tcW w:w="8642" w:type="dxa"/>
            <w:shd w:val="clear" w:color="auto" w:fill="auto"/>
          </w:tcPr>
          <w:p w14:paraId="2B88563B" w14:textId="77777777" w:rsidR="00020956" w:rsidRDefault="00020956" w:rsidP="00406631">
            <w:pPr>
              <w:spacing w:before="0" w:after="0"/>
            </w:pPr>
            <w:r>
              <w:t>Conflict associated with large carnivores increased</w:t>
            </w:r>
          </w:p>
        </w:tc>
        <w:tc>
          <w:tcPr>
            <w:tcW w:w="992" w:type="dxa"/>
            <w:shd w:val="clear" w:color="auto" w:fill="BFBFBF"/>
          </w:tcPr>
          <w:p w14:paraId="2860E8AF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60B6F69F" w14:textId="77777777" w:rsidTr="00A81DAB">
        <w:tc>
          <w:tcPr>
            <w:tcW w:w="8642" w:type="dxa"/>
            <w:shd w:val="clear" w:color="auto" w:fill="auto"/>
          </w:tcPr>
          <w:p w14:paraId="190F2AC2" w14:textId="77777777" w:rsidR="00020956" w:rsidRDefault="00020956" w:rsidP="00406631">
            <w:pPr>
              <w:spacing w:before="0" w:after="0"/>
            </w:pPr>
            <w:r>
              <w:t xml:space="preserve">Conflict associated with large carnivores remained </w:t>
            </w:r>
            <w:proofErr w:type="gramStart"/>
            <w:r>
              <w:t>more or less the</w:t>
            </w:r>
            <w:proofErr w:type="gramEnd"/>
            <w:r>
              <w:t xml:space="preserve"> same</w:t>
            </w:r>
          </w:p>
        </w:tc>
        <w:tc>
          <w:tcPr>
            <w:tcW w:w="992" w:type="dxa"/>
            <w:shd w:val="clear" w:color="auto" w:fill="BFBFBF"/>
          </w:tcPr>
          <w:p w14:paraId="75E8028E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15C63A1E" w14:textId="77777777" w:rsidTr="00A81DAB">
        <w:tc>
          <w:tcPr>
            <w:tcW w:w="8642" w:type="dxa"/>
            <w:shd w:val="clear" w:color="auto" w:fill="auto"/>
          </w:tcPr>
          <w:p w14:paraId="66202779" w14:textId="77777777" w:rsidR="00020956" w:rsidRDefault="00020956" w:rsidP="00406631">
            <w:pPr>
              <w:spacing w:before="0" w:after="0"/>
            </w:pPr>
            <w:r>
              <w:t>Conflict associated with large carnivores decreased</w:t>
            </w:r>
          </w:p>
        </w:tc>
        <w:tc>
          <w:tcPr>
            <w:tcW w:w="992" w:type="dxa"/>
            <w:shd w:val="clear" w:color="auto" w:fill="BFBFBF"/>
          </w:tcPr>
          <w:p w14:paraId="7A973481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</w:tbl>
    <w:p w14:paraId="70B0511C" w14:textId="77777777" w:rsidR="00020956" w:rsidRDefault="00020956" w:rsidP="00020956">
      <w:pPr>
        <w:keepNext/>
        <w:keepLines/>
        <w:spacing w:before="480"/>
      </w:pPr>
      <w:r>
        <w:t>2_Which answer best characterizes stakeholder interaction for large carnivore issues? (Please select only one response in each column)</w:t>
      </w:r>
    </w:p>
    <w:p w14:paraId="37249290" w14:textId="77777777" w:rsidR="00020956" w:rsidRDefault="00020956" w:rsidP="00020956">
      <w:pPr>
        <w:spacing w:after="0" w:line="240" w:lineRule="auto"/>
      </w:pPr>
      <w:r>
        <w:t xml:space="preserve">2.1_In the </w:t>
      </w:r>
      <w:r>
        <w:rPr>
          <w:u w:val="single"/>
        </w:rPr>
        <w:t>region</w:t>
      </w:r>
      <w:r>
        <w:t>, overall: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92"/>
      </w:tblGrid>
      <w:tr w:rsidR="00020956" w14:paraId="2E8DC5CE" w14:textId="77777777" w:rsidTr="00A81DAB">
        <w:tc>
          <w:tcPr>
            <w:tcW w:w="8642" w:type="dxa"/>
            <w:shd w:val="clear" w:color="auto" w:fill="auto"/>
          </w:tcPr>
          <w:p w14:paraId="11176DAA" w14:textId="77777777" w:rsidR="00020956" w:rsidRDefault="00020956" w:rsidP="00406631">
            <w:pPr>
              <w:spacing w:before="0" w:after="0"/>
            </w:pPr>
            <w:r>
              <w:t>Conflict between stakeholders predominates</w:t>
            </w:r>
          </w:p>
        </w:tc>
        <w:tc>
          <w:tcPr>
            <w:tcW w:w="992" w:type="dxa"/>
            <w:shd w:val="clear" w:color="auto" w:fill="BFBFBF"/>
          </w:tcPr>
          <w:p w14:paraId="4AD6D3F2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65E83E35" w14:textId="77777777" w:rsidTr="00A81DAB">
        <w:tc>
          <w:tcPr>
            <w:tcW w:w="8642" w:type="dxa"/>
            <w:shd w:val="clear" w:color="auto" w:fill="auto"/>
          </w:tcPr>
          <w:p w14:paraId="0FEA2FFA" w14:textId="77777777" w:rsidR="00020956" w:rsidRDefault="00020956" w:rsidP="00406631">
            <w:pPr>
              <w:spacing w:before="0" w:after="0"/>
            </w:pPr>
            <w:r>
              <w:t>Negotiation between stakeholders predominates (joint actions are being discussed)</w:t>
            </w:r>
          </w:p>
        </w:tc>
        <w:tc>
          <w:tcPr>
            <w:tcW w:w="992" w:type="dxa"/>
            <w:shd w:val="clear" w:color="auto" w:fill="BFBFBF"/>
          </w:tcPr>
          <w:p w14:paraId="263F4FE1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26EF9142" w14:textId="77777777" w:rsidTr="00A81DAB">
        <w:trPr>
          <w:trHeight w:val="70"/>
        </w:trPr>
        <w:tc>
          <w:tcPr>
            <w:tcW w:w="8642" w:type="dxa"/>
            <w:shd w:val="clear" w:color="auto" w:fill="auto"/>
          </w:tcPr>
          <w:p w14:paraId="19A75E6F" w14:textId="77777777" w:rsidR="00020956" w:rsidRDefault="00020956" w:rsidP="00406631">
            <w:pPr>
              <w:spacing w:before="0" w:after="0"/>
            </w:pPr>
            <w:r>
              <w:t>Collaboration between stakeholders predominates (joint actions have been agreed)</w:t>
            </w:r>
          </w:p>
        </w:tc>
        <w:tc>
          <w:tcPr>
            <w:tcW w:w="992" w:type="dxa"/>
            <w:shd w:val="clear" w:color="auto" w:fill="BFBFBF"/>
          </w:tcPr>
          <w:p w14:paraId="44DE805F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</w:tbl>
    <w:p w14:paraId="4FA45529" w14:textId="77777777" w:rsidR="00020956" w:rsidRDefault="00020956" w:rsidP="00020956">
      <w:pPr>
        <w:spacing w:after="0" w:line="240" w:lineRule="auto"/>
      </w:pPr>
      <w:r>
        <w:t xml:space="preserve">2.2_In the </w:t>
      </w:r>
      <w:r>
        <w:rPr>
          <w:u w:val="single"/>
        </w:rPr>
        <w:t>platform I participate in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92"/>
      </w:tblGrid>
      <w:tr w:rsidR="00020956" w14:paraId="74F30F14" w14:textId="77777777" w:rsidTr="00A81DAB">
        <w:tc>
          <w:tcPr>
            <w:tcW w:w="8642" w:type="dxa"/>
            <w:shd w:val="clear" w:color="auto" w:fill="auto"/>
          </w:tcPr>
          <w:p w14:paraId="6E63EAF8" w14:textId="77777777" w:rsidR="00020956" w:rsidRDefault="00020956" w:rsidP="00406631">
            <w:pPr>
              <w:spacing w:before="0" w:after="0"/>
            </w:pPr>
            <w:r>
              <w:t>Not applicable (new platform)</w:t>
            </w:r>
          </w:p>
        </w:tc>
        <w:tc>
          <w:tcPr>
            <w:tcW w:w="992" w:type="dxa"/>
            <w:shd w:val="clear" w:color="auto" w:fill="BFBFBF"/>
          </w:tcPr>
          <w:p w14:paraId="0A3A2D93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21D919C3" w14:textId="77777777" w:rsidTr="00A81DAB">
        <w:tc>
          <w:tcPr>
            <w:tcW w:w="8642" w:type="dxa"/>
            <w:shd w:val="clear" w:color="auto" w:fill="auto"/>
          </w:tcPr>
          <w:p w14:paraId="2B9678B0" w14:textId="77777777" w:rsidR="00020956" w:rsidRDefault="00020956" w:rsidP="00406631">
            <w:pPr>
              <w:spacing w:before="0" w:after="0"/>
            </w:pPr>
            <w:r>
              <w:t>Conflict between stakeholders predominates</w:t>
            </w:r>
          </w:p>
        </w:tc>
        <w:tc>
          <w:tcPr>
            <w:tcW w:w="992" w:type="dxa"/>
            <w:shd w:val="clear" w:color="auto" w:fill="BFBFBF"/>
          </w:tcPr>
          <w:p w14:paraId="46A0CCAE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7FAD6E11" w14:textId="77777777" w:rsidTr="00A81DAB">
        <w:trPr>
          <w:trHeight w:val="70"/>
        </w:trPr>
        <w:tc>
          <w:tcPr>
            <w:tcW w:w="8642" w:type="dxa"/>
            <w:shd w:val="clear" w:color="auto" w:fill="auto"/>
          </w:tcPr>
          <w:p w14:paraId="20BE0C8F" w14:textId="77777777" w:rsidR="00020956" w:rsidRDefault="00020956" w:rsidP="00406631">
            <w:pPr>
              <w:spacing w:before="0" w:after="0"/>
            </w:pPr>
            <w:r>
              <w:t>Negotiation between stakeholders predominates (for the main challenges, agreement or joined action is negotiated but has not yet been decided)</w:t>
            </w:r>
          </w:p>
        </w:tc>
        <w:tc>
          <w:tcPr>
            <w:tcW w:w="992" w:type="dxa"/>
            <w:shd w:val="clear" w:color="auto" w:fill="BFBFBF"/>
          </w:tcPr>
          <w:p w14:paraId="35F47EB3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  <w:tr w:rsidR="00020956" w14:paraId="18399CB4" w14:textId="77777777" w:rsidTr="00A81DAB">
        <w:trPr>
          <w:trHeight w:val="70"/>
        </w:trPr>
        <w:tc>
          <w:tcPr>
            <w:tcW w:w="8642" w:type="dxa"/>
            <w:shd w:val="clear" w:color="auto" w:fill="auto"/>
          </w:tcPr>
          <w:p w14:paraId="3B648899" w14:textId="77777777" w:rsidR="00020956" w:rsidRDefault="00020956" w:rsidP="00406631">
            <w:pPr>
              <w:spacing w:before="0" w:after="0"/>
            </w:pPr>
            <w:r>
              <w:t>Collaboration between stakeholders predominates (for the main challenges, agreement or joined action has already been decided)</w:t>
            </w:r>
          </w:p>
        </w:tc>
        <w:tc>
          <w:tcPr>
            <w:tcW w:w="992" w:type="dxa"/>
            <w:shd w:val="clear" w:color="auto" w:fill="BFBFBF"/>
          </w:tcPr>
          <w:p w14:paraId="1AD92A54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</w:tr>
    </w:tbl>
    <w:p w14:paraId="753D641A" w14:textId="77777777" w:rsidR="00020956" w:rsidRDefault="00020956" w:rsidP="00020956">
      <w:pPr>
        <w:keepNext/>
        <w:keepLines/>
        <w:spacing w:before="480"/>
      </w:pPr>
      <w:r>
        <w:lastRenderedPageBreak/>
        <w:t>3_Do you agree or disagree with the following statements? (Please select only one response)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62"/>
        <w:gridCol w:w="1162"/>
        <w:gridCol w:w="1163"/>
        <w:gridCol w:w="1162"/>
        <w:gridCol w:w="1163"/>
      </w:tblGrid>
      <w:tr w:rsidR="00020956" w:rsidRPr="001670AC" w14:paraId="652CEC7C" w14:textId="77777777" w:rsidTr="001670AC">
        <w:trPr>
          <w:trHeight w:val="668"/>
          <w:tblHeader/>
        </w:trPr>
        <w:tc>
          <w:tcPr>
            <w:tcW w:w="3539" w:type="dxa"/>
            <w:shd w:val="clear" w:color="auto" w:fill="auto"/>
          </w:tcPr>
          <w:p w14:paraId="4F363AEC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6E7F44C7" w14:textId="77777777" w:rsidR="00020956" w:rsidRPr="001670AC" w:rsidRDefault="00020956" w:rsidP="00406631">
            <w:pPr>
              <w:spacing w:before="0" w:after="0"/>
              <w:rPr>
                <w:b/>
                <w:sz w:val="20"/>
                <w:szCs w:val="21"/>
              </w:rPr>
            </w:pPr>
            <w:r w:rsidRPr="001670AC">
              <w:rPr>
                <w:b/>
                <w:sz w:val="20"/>
                <w:szCs w:val="21"/>
              </w:rPr>
              <w:t>Strongly agree</w:t>
            </w:r>
          </w:p>
        </w:tc>
        <w:tc>
          <w:tcPr>
            <w:tcW w:w="1162" w:type="dxa"/>
            <w:shd w:val="clear" w:color="auto" w:fill="auto"/>
          </w:tcPr>
          <w:p w14:paraId="237E665A" w14:textId="77777777" w:rsidR="00020956" w:rsidRPr="001670AC" w:rsidRDefault="00020956" w:rsidP="00406631">
            <w:pPr>
              <w:spacing w:before="0" w:after="0"/>
              <w:rPr>
                <w:b/>
                <w:sz w:val="20"/>
                <w:szCs w:val="21"/>
              </w:rPr>
            </w:pPr>
            <w:r w:rsidRPr="001670AC">
              <w:rPr>
                <w:b/>
                <w:sz w:val="20"/>
                <w:szCs w:val="21"/>
              </w:rPr>
              <w:t>Agree</w:t>
            </w:r>
          </w:p>
        </w:tc>
        <w:tc>
          <w:tcPr>
            <w:tcW w:w="1163" w:type="dxa"/>
            <w:shd w:val="clear" w:color="auto" w:fill="auto"/>
          </w:tcPr>
          <w:p w14:paraId="43295F70" w14:textId="77777777" w:rsidR="00020956" w:rsidRPr="001670AC" w:rsidRDefault="00020956" w:rsidP="00406631">
            <w:pPr>
              <w:spacing w:before="0" w:after="0"/>
              <w:rPr>
                <w:b/>
                <w:sz w:val="20"/>
                <w:szCs w:val="21"/>
              </w:rPr>
            </w:pPr>
            <w:r w:rsidRPr="001670AC">
              <w:rPr>
                <w:b/>
                <w:sz w:val="20"/>
                <w:szCs w:val="21"/>
              </w:rPr>
              <w:t>Neither agree nor disagree</w:t>
            </w:r>
          </w:p>
        </w:tc>
        <w:tc>
          <w:tcPr>
            <w:tcW w:w="1162" w:type="dxa"/>
            <w:shd w:val="clear" w:color="auto" w:fill="auto"/>
          </w:tcPr>
          <w:p w14:paraId="253F363D" w14:textId="77777777" w:rsidR="00020956" w:rsidRPr="001670AC" w:rsidRDefault="00020956" w:rsidP="00406631">
            <w:pPr>
              <w:spacing w:before="0" w:after="0"/>
              <w:rPr>
                <w:b/>
                <w:sz w:val="20"/>
                <w:szCs w:val="21"/>
              </w:rPr>
            </w:pPr>
            <w:r w:rsidRPr="001670AC">
              <w:rPr>
                <w:b/>
                <w:sz w:val="20"/>
                <w:szCs w:val="21"/>
              </w:rPr>
              <w:t>Disagree</w:t>
            </w:r>
          </w:p>
        </w:tc>
        <w:tc>
          <w:tcPr>
            <w:tcW w:w="1163" w:type="dxa"/>
            <w:shd w:val="clear" w:color="auto" w:fill="auto"/>
          </w:tcPr>
          <w:p w14:paraId="051080E1" w14:textId="77777777" w:rsidR="00020956" w:rsidRPr="001670AC" w:rsidRDefault="00020956" w:rsidP="00406631">
            <w:pPr>
              <w:spacing w:before="0" w:after="0"/>
              <w:rPr>
                <w:b/>
                <w:sz w:val="20"/>
                <w:szCs w:val="21"/>
              </w:rPr>
            </w:pPr>
            <w:r w:rsidRPr="001670AC">
              <w:rPr>
                <w:b/>
                <w:sz w:val="20"/>
                <w:szCs w:val="21"/>
              </w:rPr>
              <w:t>Strongly disagree</w:t>
            </w:r>
          </w:p>
        </w:tc>
      </w:tr>
      <w:tr w:rsidR="00020956" w14:paraId="69BFED9C" w14:textId="77777777" w:rsidTr="001670AC">
        <w:tc>
          <w:tcPr>
            <w:tcW w:w="3539" w:type="dxa"/>
            <w:shd w:val="clear" w:color="auto" w:fill="auto"/>
          </w:tcPr>
          <w:p w14:paraId="07794C75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3_1 Stakeholder interaction in the platform can influence stakeholder interaction in the region, overall</w:t>
            </w:r>
          </w:p>
        </w:tc>
        <w:tc>
          <w:tcPr>
            <w:tcW w:w="1162" w:type="dxa"/>
            <w:shd w:val="clear" w:color="auto" w:fill="auto"/>
          </w:tcPr>
          <w:p w14:paraId="5376DE33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12371F20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67B1C4DF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29DA8C55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4046733E" w14:textId="77777777" w:rsidR="00020956" w:rsidRDefault="00020956" w:rsidP="00406631">
            <w:pPr>
              <w:spacing w:after="0"/>
            </w:pPr>
          </w:p>
        </w:tc>
      </w:tr>
      <w:tr w:rsidR="00020956" w14:paraId="142AA0FB" w14:textId="77777777" w:rsidTr="001670AC">
        <w:tc>
          <w:tcPr>
            <w:tcW w:w="3539" w:type="dxa"/>
            <w:shd w:val="clear" w:color="auto" w:fill="auto"/>
          </w:tcPr>
          <w:p w14:paraId="030B5C95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3_2 Developments in the platform can gradually spread to other members of each stakeholder group</w:t>
            </w:r>
          </w:p>
        </w:tc>
        <w:tc>
          <w:tcPr>
            <w:tcW w:w="1162" w:type="dxa"/>
            <w:shd w:val="clear" w:color="auto" w:fill="auto"/>
          </w:tcPr>
          <w:p w14:paraId="65EB6A9C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1365E281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46AF34B2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4A857598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7CFD1564" w14:textId="77777777" w:rsidR="00020956" w:rsidRDefault="00020956" w:rsidP="00406631">
            <w:pPr>
              <w:spacing w:after="0"/>
            </w:pPr>
          </w:p>
        </w:tc>
      </w:tr>
      <w:tr w:rsidR="00020956" w14:paraId="2BF1E42E" w14:textId="77777777" w:rsidTr="001670AC">
        <w:tc>
          <w:tcPr>
            <w:tcW w:w="3539" w:type="dxa"/>
            <w:shd w:val="clear" w:color="auto" w:fill="auto"/>
          </w:tcPr>
          <w:p w14:paraId="426E7634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3_3 Developments in the platform will have an effect mainly on participants in the meetings of the platform</w:t>
            </w:r>
          </w:p>
        </w:tc>
        <w:tc>
          <w:tcPr>
            <w:tcW w:w="1162" w:type="dxa"/>
            <w:shd w:val="clear" w:color="auto" w:fill="auto"/>
          </w:tcPr>
          <w:p w14:paraId="22B98B80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43296279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25B3A5E8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77F088F9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61C3B489" w14:textId="77777777" w:rsidR="00020956" w:rsidRDefault="00020956" w:rsidP="00406631">
            <w:pPr>
              <w:spacing w:after="0"/>
            </w:pPr>
          </w:p>
        </w:tc>
      </w:tr>
      <w:tr w:rsidR="00020956" w14:paraId="025FD713" w14:textId="77777777" w:rsidTr="001670AC">
        <w:tc>
          <w:tcPr>
            <w:tcW w:w="3539" w:type="dxa"/>
            <w:shd w:val="clear" w:color="auto" w:fill="auto"/>
          </w:tcPr>
          <w:p w14:paraId="79CB8E93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3_4 Local residents in the region do not expect much from the platform</w:t>
            </w:r>
          </w:p>
        </w:tc>
        <w:tc>
          <w:tcPr>
            <w:tcW w:w="1162" w:type="dxa"/>
            <w:shd w:val="clear" w:color="auto" w:fill="auto"/>
          </w:tcPr>
          <w:p w14:paraId="1129A3C1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057BCA74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7912857A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56978225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0D68A3C8" w14:textId="77777777" w:rsidR="00020956" w:rsidRDefault="00020956" w:rsidP="00406631">
            <w:pPr>
              <w:spacing w:after="0"/>
            </w:pPr>
          </w:p>
        </w:tc>
      </w:tr>
      <w:tr w:rsidR="00020956" w14:paraId="63EBD2DB" w14:textId="77777777" w:rsidTr="001670AC">
        <w:tc>
          <w:tcPr>
            <w:tcW w:w="3539" w:type="dxa"/>
            <w:shd w:val="clear" w:color="auto" w:fill="auto"/>
          </w:tcPr>
          <w:p w14:paraId="31CA95D9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3_5 All stakeholder groups can contribute valuable knowledge to the platform</w:t>
            </w:r>
          </w:p>
        </w:tc>
        <w:tc>
          <w:tcPr>
            <w:tcW w:w="1162" w:type="dxa"/>
            <w:shd w:val="clear" w:color="auto" w:fill="auto"/>
          </w:tcPr>
          <w:p w14:paraId="43E3642D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0586E1A0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228A7159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342B1BFB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74DD2BF2" w14:textId="77777777" w:rsidR="00020956" w:rsidRDefault="00020956" w:rsidP="00406631">
            <w:pPr>
              <w:spacing w:after="0"/>
            </w:pPr>
          </w:p>
        </w:tc>
      </w:tr>
      <w:tr w:rsidR="00020956" w14:paraId="72554622" w14:textId="77777777" w:rsidTr="001670AC">
        <w:tc>
          <w:tcPr>
            <w:tcW w:w="3539" w:type="dxa"/>
            <w:shd w:val="clear" w:color="auto" w:fill="auto"/>
          </w:tcPr>
          <w:p w14:paraId="690503C8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3_6 Some stakeholder groups may not have the necessary knowledge base to contribute to the platform</w:t>
            </w:r>
          </w:p>
        </w:tc>
        <w:tc>
          <w:tcPr>
            <w:tcW w:w="1162" w:type="dxa"/>
            <w:shd w:val="clear" w:color="auto" w:fill="auto"/>
          </w:tcPr>
          <w:p w14:paraId="006F02E6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3DCEF2F8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474BDD86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447E4348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3AE806AF" w14:textId="77777777" w:rsidR="00020956" w:rsidRDefault="00020956" w:rsidP="00406631">
            <w:pPr>
              <w:spacing w:after="0"/>
            </w:pPr>
          </w:p>
        </w:tc>
      </w:tr>
      <w:tr w:rsidR="00020956" w14:paraId="7A601229" w14:textId="77777777" w:rsidTr="001670AC">
        <w:tc>
          <w:tcPr>
            <w:tcW w:w="3539" w:type="dxa"/>
            <w:shd w:val="clear" w:color="auto" w:fill="auto"/>
          </w:tcPr>
          <w:p w14:paraId="4C706908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3_7 Stakeholder collaboration to address problems with large carnivores will not be easily achieved in the region</w:t>
            </w:r>
          </w:p>
        </w:tc>
        <w:tc>
          <w:tcPr>
            <w:tcW w:w="1162" w:type="dxa"/>
            <w:shd w:val="clear" w:color="auto" w:fill="auto"/>
          </w:tcPr>
          <w:p w14:paraId="0F7A3A4A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5F1AEF50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275BC660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06D62373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601AACB2" w14:textId="77777777" w:rsidR="00020956" w:rsidRDefault="00020956" w:rsidP="00406631">
            <w:pPr>
              <w:spacing w:after="0"/>
            </w:pPr>
          </w:p>
        </w:tc>
      </w:tr>
      <w:tr w:rsidR="00020956" w14:paraId="7E48A0D2" w14:textId="77777777" w:rsidTr="001670AC">
        <w:tc>
          <w:tcPr>
            <w:tcW w:w="3539" w:type="dxa"/>
            <w:shd w:val="clear" w:color="auto" w:fill="auto"/>
          </w:tcPr>
          <w:p w14:paraId="52A5A581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3_8 There are good chances for agreement between stakeholder groups in the platform</w:t>
            </w:r>
          </w:p>
        </w:tc>
        <w:tc>
          <w:tcPr>
            <w:tcW w:w="1162" w:type="dxa"/>
            <w:shd w:val="clear" w:color="auto" w:fill="auto"/>
          </w:tcPr>
          <w:p w14:paraId="37CB3462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09A56A5F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29EE7F07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3D8BF214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3CD2CE7F" w14:textId="77777777" w:rsidR="00020956" w:rsidRDefault="00020956" w:rsidP="00406631">
            <w:pPr>
              <w:spacing w:after="0"/>
            </w:pPr>
          </w:p>
        </w:tc>
      </w:tr>
      <w:tr w:rsidR="00020956" w14:paraId="4A6E5E79" w14:textId="77777777" w:rsidTr="001670AC">
        <w:tc>
          <w:tcPr>
            <w:tcW w:w="3539" w:type="dxa"/>
            <w:shd w:val="clear" w:color="auto" w:fill="auto"/>
          </w:tcPr>
          <w:p w14:paraId="434E8B74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3_9 The participation of stakeholders in the platform will not change their attitude towards large carnivores</w:t>
            </w:r>
          </w:p>
        </w:tc>
        <w:tc>
          <w:tcPr>
            <w:tcW w:w="1162" w:type="dxa"/>
            <w:shd w:val="clear" w:color="auto" w:fill="auto"/>
          </w:tcPr>
          <w:p w14:paraId="3748C206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7D4834B2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561A8CAB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53936DA3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59E1E72C" w14:textId="77777777" w:rsidR="00020956" w:rsidRDefault="00020956" w:rsidP="00406631">
            <w:pPr>
              <w:spacing w:after="0"/>
            </w:pPr>
          </w:p>
        </w:tc>
      </w:tr>
      <w:tr w:rsidR="00020956" w14:paraId="54A12AC2" w14:textId="77777777" w:rsidTr="001670AC">
        <w:tc>
          <w:tcPr>
            <w:tcW w:w="3539" w:type="dxa"/>
            <w:shd w:val="clear" w:color="auto" w:fill="auto"/>
          </w:tcPr>
          <w:p w14:paraId="3853822A" w14:textId="31EE6E7B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br w:type="page"/>
              <w:t>3_10 The participation of stakeholders in the platform will not change their attitude towards other stakeholders</w:t>
            </w:r>
          </w:p>
        </w:tc>
        <w:tc>
          <w:tcPr>
            <w:tcW w:w="1162" w:type="dxa"/>
            <w:shd w:val="clear" w:color="auto" w:fill="auto"/>
          </w:tcPr>
          <w:p w14:paraId="76B54C83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244533D4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0DE217C6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35B6AC8B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3C063161" w14:textId="77777777" w:rsidR="00020956" w:rsidRDefault="00020956" w:rsidP="00406631">
            <w:pPr>
              <w:spacing w:after="0"/>
            </w:pPr>
          </w:p>
        </w:tc>
      </w:tr>
      <w:tr w:rsidR="00020956" w14:paraId="78F2A5B5" w14:textId="77777777" w:rsidTr="001670AC">
        <w:tc>
          <w:tcPr>
            <w:tcW w:w="3539" w:type="dxa"/>
            <w:shd w:val="clear" w:color="auto" w:fill="auto"/>
          </w:tcPr>
          <w:p w14:paraId="45F22A1F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3_11 There are some problems concerning large carnivores, which cannot be controlled by stakeholders at the local/regional level</w:t>
            </w:r>
          </w:p>
        </w:tc>
        <w:tc>
          <w:tcPr>
            <w:tcW w:w="1162" w:type="dxa"/>
            <w:shd w:val="clear" w:color="auto" w:fill="auto"/>
          </w:tcPr>
          <w:p w14:paraId="7646B256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11348D99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2828DFE7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43227909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1C8A1920" w14:textId="77777777" w:rsidR="00020956" w:rsidRDefault="00020956" w:rsidP="00406631">
            <w:pPr>
              <w:spacing w:after="0"/>
            </w:pPr>
          </w:p>
        </w:tc>
      </w:tr>
      <w:tr w:rsidR="00020956" w14:paraId="085A191F" w14:textId="77777777" w:rsidTr="001670AC">
        <w:tc>
          <w:tcPr>
            <w:tcW w:w="3539" w:type="dxa"/>
            <w:shd w:val="clear" w:color="auto" w:fill="auto"/>
          </w:tcPr>
          <w:p w14:paraId="0FCBFCBB" w14:textId="77777777" w:rsidR="00020956" w:rsidRPr="003348FB" w:rsidRDefault="00020956" w:rsidP="001670AC">
            <w:pPr>
              <w:spacing w:before="0" w:after="0"/>
              <w:jc w:val="left"/>
              <w:rPr>
                <w:sz w:val="21"/>
                <w:szCs w:val="21"/>
              </w:rPr>
            </w:pPr>
            <w:r w:rsidRPr="003348FB">
              <w:rPr>
                <w:sz w:val="21"/>
                <w:szCs w:val="21"/>
              </w:rPr>
              <w:t>3_12 The main challenges with large carnivores can be effectively addressed by stakeholders at the local/regional level</w:t>
            </w:r>
          </w:p>
        </w:tc>
        <w:tc>
          <w:tcPr>
            <w:tcW w:w="1162" w:type="dxa"/>
            <w:shd w:val="clear" w:color="auto" w:fill="auto"/>
          </w:tcPr>
          <w:p w14:paraId="1FAB3BAC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071CEFA2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7C21CB87" w14:textId="77777777" w:rsidR="00020956" w:rsidRDefault="00020956" w:rsidP="00406631">
            <w:pPr>
              <w:spacing w:after="0"/>
            </w:pPr>
          </w:p>
        </w:tc>
        <w:tc>
          <w:tcPr>
            <w:tcW w:w="1162" w:type="dxa"/>
            <w:shd w:val="clear" w:color="auto" w:fill="auto"/>
          </w:tcPr>
          <w:p w14:paraId="3789E44B" w14:textId="77777777" w:rsidR="00020956" w:rsidRDefault="00020956" w:rsidP="00406631">
            <w:pPr>
              <w:spacing w:after="0"/>
            </w:pPr>
          </w:p>
        </w:tc>
        <w:tc>
          <w:tcPr>
            <w:tcW w:w="1163" w:type="dxa"/>
            <w:shd w:val="clear" w:color="auto" w:fill="auto"/>
          </w:tcPr>
          <w:p w14:paraId="4007DA9A" w14:textId="77777777" w:rsidR="00020956" w:rsidRDefault="00020956" w:rsidP="00406631">
            <w:pPr>
              <w:spacing w:after="0"/>
            </w:pPr>
          </w:p>
        </w:tc>
      </w:tr>
    </w:tbl>
    <w:p w14:paraId="03825F35" w14:textId="77777777" w:rsidR="00020956" w:rsidRDefault="00020956" w:rsidP="00020956">
      <w:pPr>
        <w:keepNext/>
        <w:keepLines/>
        <w:spacing w:before="480"/>
      </w:pPr>
      <w:r>
        <w:lastRenderedPageBreak/>
        <w:t>Which of the following stakeholder groups …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976"/>
        <w:gridCol w:w="2977"/>
      </w:tblGrid>
      <w:tr w:rsidR="00020956" w14:paraId="4033BB6A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3B8B166C" w14:textId="77777777" w:rsidR="00020956" w:rsidRDefault="00020956" w:rsidP="003348FB">
            <w:pPr>
              <w:spacing w:before="0" w:after="0"/>
              <w:jc w:val="left"/>
            </w:pPr>
          </w:p>
        </w:tc>
        <w:tc>
          <w:tcPr>
            <w:tcW w:w="2976" w:type="dxa"/>
            <w:shd w:val="clear" w:color="auto" w:fill="auto"/>
          </w:tcPr>
          <w:p w14:paraId="61E8007A" w14:textId="77777777" w:rsidR="00020956" w:rsidRDefault="00020956" w:rsidP="003348FB">
            <w:pPr>
              <w:spacing w:before="0" w:after="0"/>
              <w:jc w:val="left"/>
            </w:pPr>
            <w:r>
              <w:rPr>
                <w:b/>
              </w:rPr>
              <w:t>4 …</w:t>
            </w:r>
            <w:r>
              <w:t xml:space="preserve"> </w:t>
            </w:r>
            <w:r>
              <w:rPr>
                <w:b/>
              </w:rPr>
              <w:t>can you best work with when it comes to issues concerning large carnivores?</w:t>
            </w:r>
          </w:p>
        </w:tc>
        <w:tc>
          <w:tcPr>
            <w:tcW w:w="2977" w:type="dxa"/>
            <w:shd w:val="clear" w:color="auto" w:fill="auto"/>
          </w:tcPr>
          <w:p w14:paraId="1C6740F5" w14:textId="77777777" w:rsidR="00020956" w:rsidRDefault="00020956" w:rsidP="003348FB">
            <w:pPr>
              <w:spacing w:before="0" w:after="0"/>
              <w:jc w:val="left"/>
            </w:pPr>
            <w:r>
              <w:rPr>
                <w:b/>
              </w:rPr>
              <w:t>5 …</w:t>
            </w:r>
            <w:r>
              <w:t xml:space="preserve"> </w:t>
            </w:r>
            <w:r>
              <w:rPr>
                <w:b/>
              </w:rPr>
              <w:t>do you trust most on issues concerning large carnivores?</w:t>
            </w:r>
          </w:p>
        </w:tc>
      </w:tr>
      <w:tr w:rsidR="00020956" w14:paraId="42F81B82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1BA9A521" w14:textId="77777777" w:rsidR="00020956" w:rsidRDefault="00020956" w:rsidP="003348FB">
            <w:pPr>
              <w:spacing w:before="0" w:after="0"/>
              <w:jc w:val="left"/>
            </w:pPr>
            <w:r>
              <w:t>Farmers</w:t>
            </w:r>
          </w:p>
        </w:tc>
        <w:tc>
          <w:tcPr>
            <w:tcW w:w="2976" w:type="dxa"/>
            <w:shd w:val="clear" w:color="auto" w:fill="auto"/>
          </w:tcPr>
          <w:p w14:paraId="5630B1BD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251F75D4" w14:textId="77777777" w:rsidR="00020956" w:rsidRDefault="00020956" w:rsidP="00406631">
            <w:pPr>
              <w:spacing w:before="0" w:after="0"/>
            </w:pPr>
          </w:p>
        </w:tc>
      </w:tr>
      <w:tr w:rsidR="00020956" w14:paraId="1226A218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43442DBB" w14:textId="77777777" w:rsidR="00020956" w:rsidRDefault="00020956" w:rsidP="003348FB">
            <w:pPr>
              <w:spacing w:before="0" w:after="0"/>
              <w:jc w:val="left"/>
            </w:pPr>
            <w:r>
              <w:t>Stock breeders</w:t>
            </w:r>
          </w:p>
        </w:tc>
        <w:tc>
          <w:tcPr>
            <w:tcW w:w="2976" w:type="dxa"/>
            <w:shd w:val="clear" w:color="auto" w:fill="auto"/>
          </w:tcPr>
          <w:p w14:paraId="299B412B" w14:textId="77777777" w:rsidR="00020956" w:rsidRDefault="00020956" w:rsidP="00406631">
            <w:pPr>
              <w:spacing w:before="0"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441FC71E" w14:textId="77777777" w:rsidR="00020956" w:rsidRDefault="00020956" w:rsidP="00406631">
            <w:pPr>
              <w:spacing w:before="0" w:after="0"/>
            </w:pPr>
          </w:p>
        </w:tc>
      </w:tr>
      <w:tr w:rsidR="00020956" w14:paraId="7A1164D3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6F251E2D" w14:textId="77777777" w:rsidR="00020956" w:rsidRDefault="00020956" w:rsidP="003348FB">
            <w:pPr>
              <w:spacing w:before="0" w:after="0"/>
              <w:jc w:val="left"/>
            </w:pPr>
            <w:r>
              <w:t>Reindeer herders</w:t>
            </w:r>
          </w:p>
        </w:tc>
        <w:tc>
          <w:tcPr>
            <w:tcW w:w="2976" w:type="dxa"/>
            <w:shd w:val="clear" w:color="auto" w:fill="auto"/>
          </w:tcPr>
          <w:p w14:paraId="7E038BAC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691231E7" w14:textId="77777777" w:rsidR="00020956" w:rsidRDefault="00020956" w:rsidP="00406631">
            <w:pPr>
              <w:spacing w:before="0" w:after="0"/>
            </w:pPr>
          </w:p>
        </w:tc>
      </w:tr>
      <w:tr w:rsidR="00020956" w14:paraId="55CC64CB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0855E0CD" w14:textId="77777777" w:rsidR="00020956" w:rsidRDefault="00020956" w:rsidP="003348FB">
            <w:pPr>
              <w:spacing w:before="0" w:after="0"/>
              <w:jc w:val="left"/>
            </w:pPr>
            <w:r>
              <w:t>Beekeepers</w:t>
            </w:r>
          </w:p>
        </w:tc>
        <w:tc>
          <w:tcPr>
            <w:tcW w:w="2976" w:type="dxa"/>
            <w:shd w:val="clear" w:color="auto" w:fill="auto"/>
          </w:tcPr>
          <w:p w14:paraId="619DCC8C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7DBCF9E9" w14:textId="77777777" w:rsidR="00020956" w:rsidRDefault="00020956" w:rsidP="00406631">
            <w:pPr>
              <w:spacing w:before="0" w:after="0"/>
            </w:pPr>
          </w:p>
        </w:tc>
      </w:tr>
      <w:tr w:rsidR="00020956" w14:paraId="5F22B46A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1D43910C" w14:textId="77777777" w:rsidR="00020956" w:rsidRDefault="00020956" w:rsidP="003348FB">
            <w:pPr>
              <w:spacing w:before="0" w:after="0"/>
              <w:jc w:val="left"/>
            </w:pPr>
            <w:r>
              <w:t xml:space="preserve">Foresters </w:t>
            </w:r>
          </w:p>
        </w:tc>
        <w:tc>
          <w:tcPr>
            <w:tcW w:w="2976" w:type="dxa"/>
            <w:shd w:val="clear" w:color="auto" w:fill="auto"/>
          </w:tcPr>
          <w:p w14:paraId="44202FE8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21DABA1D" w14:textId="77777777" w:rsidR="00020956" w:rsidRDefault="00020956" w:rsidP="00406631">
            <w:pPr>
              <w:spacing w:before="0" w:after="0"/>
            </w:pPr>
          </w:p>
        </w:tc>
      </w:tr>
      <w:tr w:rsidR="00020956" w14:paraId="00E60F7B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51702418" w14:textId="77777777" w:rsidR="00020956" w:rsidRDefault="00020956" w:rsidP="003348FB">
            <w:pPr>
              <w:spacing w:before="0" w:after="0"/>
              <w:jc w:val="left"/>
            </w:pPr>
            <w:r>
              <w:t>Rural development organization</w:t>
            </w:r>
          </w:p>
        </w:tc>
        <w:tc>
          <w:tcPr>
            <w:tcW w:w="2976" w:type="dxa"/>
            <w:shd w:val="clear" w:color="auto" w:fill="auto"/>
          </w:tcPr>
          <w:p w14:paraId="56258189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77E75648" w14:textId="77777777" w:rsidR="00020956" w:rsidRDefault="00020956" w:rsidP="00406631">
            <w:pPr>
              <w:spacing w:before="0" w:after="0"/>
            </w:pPr>
          </w:p>
        </w:tc>
      </w:tr>
      <w:tr w:rsidR="00020956" w14:paraId="40FFEE74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14EC96F6" w14:textId="77777777" w:rsidR="00020956" w:rsidRDefault="00020956" w:rsidP="003348FB">
            <w:pPr>
              <w:spacing w:before="0" w:after="0"/>
              <w:jc w:val="left"/>
            </w:pPr>
            <w:r>
              <w:t>Protected area authorities</w:t>
            </w:r>
          </w:p>
        </w:tc>
        <w:tc>
          <w:tcPr>
            <w:tcW w:w="2976" w:type="dxa"/>
            <w:shd w:val="clear" w:color="auto" w:fill="auto"/>
          </w:tcPr>
          <w:p w14:paraId="53681476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5AE5E7F1" w14:textId="77777777" w:rsidR="00020956" w:rsidRDefault="00020956" w:rsidP="00406631">
            <w:pPr>
              <w:spacing w:before="0" w:after="0"/>
            </w:pPr>
          </w:p>
        </w:tc>
      </w:tr>
      <w:tr w:rsidR="00020956" w14:paraId="2EF9D0D3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356BB32E" w14:textId="77777777" w:rsidR="00020956" w:rsidRDefault="00020956" w:rsidP="003348FB">
            <w:pPr>
              <w:spacing w:before="0" w:after="0"/>
              <w:jc w:val="left"/>
            </w:pPr>
            <w:r>
              <w:t>Hunters</w:t>
            </w:r>
          </w:p>
        </w:tc>
        <w:tc>
          <w:tcPr>
            <w:tcW w:w="2976" w:type="dxa"/>
            <w:shd w:val="clear" w:color="auto" w:fill="auto"/>
          </w:tcPr>
          <w:p w14:paraId="7FC5B9C8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5F753832" w14:textId="77777777" w:rsidR="00020956" w:rsidRDefault="00020956" w:rsidP="00406631">
            <w:pPr>
              <w:spacing w:before="0" w:after="0"/>
            </w:pPr>
          </w:p>
        </w:tc>
      </w:tr>
      <w:tr w:rsidR="00020956" w14:paraId="5FCDE222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40CCEF64" w14:textId="77777777" w:rsidR="00020956" w:rsidRDefault="00020956" w:rsidP="003348FB">
            <w:pPr>
              <w:spacing w:before="0" w:after="0"/>
              <w:jc w:val="left"/>
            </w:pPr>
            <w:r>
              <w:t>Landowners</w:t>
            </w:r>
          </w:p>
        </w:tc>
        <w:tc>
          <w:tcPr>
            <w:tcW w:w="2976" w:type="dxa"/>
            <w:shd w:val="clear" w:color="auto" w:fill="auto"/>
          </w:tcPr>
          <w:p w14:paraId="1108A6C6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13F2AC6F" w14:textId="77777777" w:rsidR="00020956" w:rsidRDefault="00020956" w:rsidP="00406631">
            <w:pPr>
              <w:spacing w:before="0" w:after="0"/>
            </w:pPr>
          </w:p>
        </w:tc>
      </w:tr>
      <w:tr w:rsidR="00020956" w14:paraId="23E05873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78691AF3" w14:textId="77777777" w:rsidR="00020956" w:rsidRDefault="00020956" w:rsidP="003348FB">
            <w:pPr>
              <w:spacing w:before="0" w:after="0"/>
              <w:jc w:val="left"/>
            </w:pPr>
            <w:r>
              <w:t>Environmental NGOs</w:t>
            </w:r>
          </w:p>
        </w:tc>
        <w:tc>
          <w:tcPr>
            <w:tcW w:w="2976" w:type="dxa"/>
            <w:shd w:val="clear" w:color="auto" w:fill="auto"/>
          </w:tcPr>
          <w:p w14:paraId="733BCBFE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580DC8E2" w14:textId="77777777" w:rsidR="00020956" w:rsidRDefault="00020956" w:rsidP="00406631">
            <w:pPr>
              <w:spacing w:before="0" w:after="0"/>
            </w:pPr>
          </w:p>
        </w:tc>
      </w:tr>
      <w:tr w:rsidR="00020956" w14:paraId="28EB586D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70ADFF27" w14:textId="77777777" w:rsidR="00020956" w:rsidRDefault="00020956" w:rsidP="003348FB">
            <w:pPr>
              <w:spacing w:before="0" w:after="0"/>
              <w:jc w:val="left"/>
            </w:pPr>
            <w:r>
              <w:t>People working in the tourist sector</w:t>
            </w:r>
          </w:p>
        </w:tc>
        <w:tc>
          <w:tcPr>
            <w:tcW w:w="2976" w:type="dxa"/>
            <w:shd w:val="clear" w:color="auto" w:fill="auto"/>
          </w:tcPr>
          <w:p w14:paraId="5E227107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6A570F1A" w14:textId="77777777" w:rsidR="00020956" w:rsidRDefault="00020956" w:rsidP="00406631">
            <w:pPr>
              <w:spacing w:before="0" w:after="0"/>
            </w:pPr>
          </w:p>
        </w:tc>
      </w:tr>
      <w:tr w:rsidR="00020956" w14:paraId="1CFFF21E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67AC0A5D" w14:textId="77777777" w:rsidR="00020956" w:rsidRDefault="00020956" w:rsidP="003348FB">
            <w:pPr>
              <w:spacing w:before="0" w:after="0"/>
              <w:jc w:val="left"/>
            </w:pPr>
            <w:r>
              <w:t>Tourist development organization</w:t>
            </w:r>
          </w:p>
        </w:tc>
        <w:tc>
          <w:tcPr>
            <w:tcW w:w="2976" w:type="dxa"/>
            <w:shd w:val="clear" w:color="auto" w:fill="auto"/>
          </w:tcPr>
          <w:p w14:paraId="4E16778A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4EF4B63C" w14:textId="77777777" w:rsidR="00020956" w:rsidRDefault="00020956" w:rsidP="00406631">
            <w:pPr>
              <w:spacing w:before="0" w:after="0"/>
            </w:pPr>
          </w:p>
        </w:tc>
      </w:tr>
      <w:tr w:rsidR="00020956" w14:paraId="5F78E36D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21F825F8" w14:textId="77777777" w:rsidR="00020956" w:rsidRDefault="00020956" w:rsidP="003348FB">
            <w:pPr>
              <w:spacing w:before="0" w:after="0"/>
              <w:jc w:val="left"/>
            </w:pPr>
            <w:r>
              <w:t>Visitors/tourists in the region</w:t>
            </w:r>
          </w:p>
        </w:tc>
        <w:tc>
          <w:tcPr>
            <w:tcW w:w="2976" w:type="dxa"/>
            <w:shd w:val="clear" w:color="auto" w:fill="auto"/>
          </w:tcPr>
          <w:p w14:paraId="47D54FFE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5D6AA641" w14:textId="77777777" w:rsidR="00020956" w:rsidRDefault="00020956" w:rsidP="00406631">
            <w:pPr>
              <w:spacing w:before="0" w:after="0"/>
            </w:pPr>
          </w:p>
        </w:tc>
      </w:tr>
      <w:tr w:rsidR="00020956" w14:paraId="4BE29770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3BB9C84E" w14:textId="77777777" w:rsidR="00020956" w:rsidRDefault="00020956" w:rsidP="003348FB">
            <w:pPr>
              <w:spacing w:before="0" w:after="0"/>
              <w:jc w:val="left"/>
            </w:pPr>
            <w:r>
              <w:t>Veterinarians</w:t>
            </w:r>
          </w:p>
        </w:tc>
        <w:tc>
          <w:tcPr>
            <w:tcW w:w="2976" w:type="dxa"/>
            <w:shd w:val="clear" w:color="auto" w:fill="auto"/>
          </w:tcPr>
          <w:p w14:paraId="61462DE7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5C5BE164" w14:textId="77777777" w:rsidR="00020956" w:rsidRDefault="00020956" w:rsidP="00406631">
            <w:pPr>
              <w:spacing w:before="0" w:after="0"/>
            </w:pPr>
          </w:p>
        </w:tc>
      </w:tr>
      <w:tr w:rsidR="00020956" w14:paraId="3A34B5D6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4ED882EC" w14:textId="77777777" w:rsidR="00020956" w:rsidRDefault="00020956" w:rsidP="003348FB">
            <w:pPr>
              <w:spacing w:before="0" w:after="0"/>
              <w:jc w:val="left"/>
            </w:pPr>
            <w:r>
              <w:t>Scientists</w:t>
            </w:r>
          </w:p>
        </w:tc>
        <w:tc>
          <w:tcPr>
            <w:tcW w:w="2976" w:type="dxa"/>
            <w:shd w:val="clear" w:color="auto" w:fill="auto"/>
          </w:tcPr>
          <w:p w14:paraId="63236C67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61028EFF" w14:textId="77777777" w:rsidR="00020956" w:rsidRDefault="00020956" w:rsidP="00406631">
            <w:pPr>
              <w:spacing w:before="0" w:after="0"/>
            </w:pPr>
          </w:p>
        </w:tc>
      </w:tr>
      <w:tr w:rsidR="00020956" w14:paraId="1F57C4F2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1330AD7C" w14:textId="77777777" w:rsidR="00020956" w:rsidRDefault="00020956" w:rsidP="003348FB">
            <w:pPr>
              <w:spacing w:before="0" w:after="0"/>
              <w:jc w:val="left"/>
            </w:pPr>
            <w:r>
              <w:t>Local/regional media</w:t>
            </w:r>
          </w:p>
        </w:tc>
        <w:tc>
          <w:tcPr>
            <w:tcW w:w="2976" w:type="dxa"/>
            <w:shd w:val="clear" w:color="auto" w:fill="auto"/>
          </w:tcPr>
          <w:p w14:paraId="4D7C2040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2DEE058D" w14:textId="77777777" w:rsidR="00020956" w:rsidRDefault="00020956" w:rsidP="00406631">
            <w:pPr>
              <w:spacing w:before="0" w:after="0"/>
            </w:pPr>
          </w:p>
        </w:tc>
      </w:tr>
      <w:tr w:rsidR="00020956" w14:paraId="1E6C6BB5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052B3FC6" w14:textId="77777777" w:rsidR="00020956" w:rsidRDefault="00020956" w:rsidP="003348FB">
            <w:pPr>
              <w:spacing w:before="0" w:after="0"/>
              <w:jc w:val="left"/>
            </w:pPr>
            <w:r>
              <w:t>Local authorities</w:t>
            </w:r>
          </w:p>
        </w:tc>
        <w:tc>
          <w:tcPr>
            <w:tcW w:w="2976" w:type="dxa"/>
            <w:shd w:val="clear" w:color="auto" w:fill="auto"/>
          </w:tcPr>
          <w:p w14:paraId="673A49D2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422EF4A6" w14:textId="77777777" w:rsidR="00020956" w:rsidRDefault="00020956" w:rsidP="00406631">
            <w:pPr>
              <w:spacing w:before="0" w:after="0"/>
            </w:pPr>
          </w:p>
        </w:tc>
      </w:tr>
      <w:tr w:rsidR="00020956" w14:paraId="0F8653B2" w14:textId="77777777" w:rsidTr="003348FB">
        <w:trPr>
          <w:trHeight w:val="227"/>
        </w:trPr>
        <w:tc>
          <w:tcPr>
            <w:tcW w:w="3256" w:type="dxa"/>
            <w:shd w:val="clear" w:color="auto" w:fill="auto"/>
          </w:tcPr>
          <w:p w14:paraId="406CCBB5" w14:textId="77777777" w:rsidR="00020956" w:rsidRDefault="00020956" w:rsidP="003348FB">
            <w:pPr>
              <w:spacing w:before="0" w:after="0"/>
              <w:jc w:val="left"/>
            </w:pPr>
            <w:r>
              <w:t>Regional authorities</w:t>
            </w:r>
          </w:p>
        </w:tc>
        <w:tc>
          <w:tcPr>
            <w:tcW w:w="2976" w:type="dxa"/>
            <w:shd w:val="clear" w:color="auto" w:fill="auto"/>
          </w:tcPr>
          <w:p w14:paraId="28CFA723" w14:textId="77777777" w:rsidR="00020956" w:rsidRDefault="00020956" w:rsidP="00406631">
            <w:pPr>
              <w:spacing w:before="0" w:after="0"/>
            </w:pPr>
          </w:p>
        </w:tc>
        <w:tc>
          <w:tcPr>
            <w:tcW w:w="2977" w:type="dxa"/>
            <w:shd w:val="clear" w:color="auto" w:fill="auto"/>
          </w:tcPr>
          <w:p w14:paraId="414BAF06" w14:textId="77777777" w:rsidR="00020956" w:rsidRDefault="00020956" w:rsidP="00406631">
            <w:pPr>
              <w:spacing w:before="0" w:after="0"/>
            </w:pPr>
          </w:p>
        </w:tc>
      </w:tr>
    </w:tbl>
    <w:p w14:paraId="1B5789F6" w14:textId="77777777" w:rsidR="003348FB" w:rsidRDefault="003348FB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6"/>
        <w:gridCol w:w="1602"/>
        <w:gridCol w:w="1701"/>
      </w:tblGrid>
      <w:tr w:rsidR="00020956" w14:paraId="1FACD6CB" w14:textId="77777777" w:rsidTr="003348FB">
        <w:tc>
          <w:tcPr>
            <w:tcW w:w="5906" w:type="dxa"/>
            <w:shd w:val="clear" w:color="auto" w:fill="auto"/>
          </w:tcPr>
          <w:p w14:paraId="1BCB25D1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6_1 Do you agree or disagree with the following statement:</w:t>
            </w:r>
          </w:p>
        </w:tc>
        <w:tc>
          <w:tcPr>
            <w:tcW w:w="1602" w:type="dxa"/>
            <w:shd w:val="clear" w:color="auto" w:fill="auto"/>
          </w:tcPr>
          <w:p w14:paraId="5B769485" w14:textId="77777777" w:rsidR="00020956" w:rsidRDefault="00020956" w:rsidP="00406631">
            <w:pPr>
              <w:spacing w:before="0" w:after="0"/>
            </w:pPr>
            <w:r>
              <w:t>Agree</w:t>
            </w:r>
          </w:p>
        </w:tc>
        <w:tc>
          <w:tcPr>
            <w:tcW w:w="1701" w:type="dxa"/>
            <w:shd w:val="clear" w:color="auto" w:fill="auto"/>
          </w:tcPr>
          <w:p w14:paraId="6F2CAB19" w14:textId="77777777" w:rsidR="00020956" w:rsidRDefault="00020956" w:rsidP="00406631">
            <w:pPr>
              <w:spacing w:before="0" w:after="0"/>
            </w:pPr>
            <w:r>
              <w:t>Disagree</w:t>
            </w:r>
          </w:p>
        </w:tc>
      </w:tr>
      <w:tr w:rsidR="00020956" w14:paraId="3BFD5699" w14:textId="77777777" w:rsidTr="003348FB">
        <w:tc>
          <w:tcPr>
            <w:tcW w:w="5906" w:type="dxa"/>
            <w:shd w:val="clear" w:color="auto" w:fill="auto"/>
          </w:tcPr>
          <w:p w14:paraId="44B8F533" w14:textId="77777777" w:rsidR="00020956" w:rsidRDefault="00020956" w:rsidP="00406631">
            <w:pPr>
              <w:spacing w:before="0" w:after="0"/>
            </w:pPr>
            <w:r>
              <w:t>Participants in the meetings of the platform will change their attitudes towards large carnivores.</w:t>
            </w:r>
          </w:p>
        </w:tc>
        <w:tc>
          <w:tcPr>
            <w:tcW w:w="1602" w:type="dxa"/>
            <w:shd w:val="clear" w:color="auto" w:fill="BFBFBF"/>
          </w:tcPr>
          <w:p w14:paraId="06A37C00" w14:textId="77777777" w:rsidR="00020956" w:rsidRDefault="00020956" w:rsidP="00406631">
            <w:pPr>
              <w:spacing w:before="0" w:after="0"/>
            </w:pPr>
          </w:p>
        </w:tc>
        <w:tc>
          <w:tcPr>
            <w:tcW w:w="1701" w:type="dxa"/>
            <w:shd w:val="clear" w:color="auto" w:fill="BFBFBF"/>
          </w:tcPr>
          <w:p w14:paraId="48D8B0A4" w14:textId="77777777" w:rsidR="00020956" w:rsidRDefault="00020956" w:rsidP="00406631">
            <w:pPr>
              <w:spacing w:before="0" w:after="0"/>
            </w:pPr>
          </w:p>
        </w:tc>
      </w:tr>
      <w:tr w:rsidR="00020956" w14:paraId="148840D7" w14:textId="77777777" w:rsidTr="003348FB">
        <w:tc>
          <w:tcPr>
            <w:tcW w:w="9209" w:type="dxa"/>
            <w:gridSpan w:val="3"/>
            <w:shd w:val="clear" w:color="auto" w:fill="auto"/>
          </w:tcPr>
          <w:p w14:paraId="00F00F51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6_2 Independently of your above response, how many participants in the meetings of the platform do you believe will AGREE with the above statement? </w:t>
            </w:r>
          </w:p>
        </w:tc>
      </w:tr>
      <w:tr w:rsidR="00020956" w14:paraId="76047D1C" w14:textId="77777777" w:rsidTr="003348FB">
        <w:tc>
          <w:tcPr>
            <w:tcW w:w="9209" w:type="dxa"/>
            <w:gridSpan w:val="3"/>
            <w:shd w:val="clear" w:color="auto" w:fill="auto"/>
          </w:tcPr>
          <w:p w14:paraId="4A2C243D" w14:textId="77777777" w:rsidR="00020956" w:rsidRDefault="00020956" w:rsidP="004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  <w:tbl>
            <w:tblPr>
              <w:tblW w:w="89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7559"/>
              <w:gridCol w:w="850"/>
            </w:tblGrid>
            <w:tr w:rsidR="00020956" w14:paraId="2299465D" w14:textId="77777777" w:rsidTr="00A81DAB">
              <w:tc>
                <w:tcPr>
                  <w:tcW w:w="547" w:type="dxa"/>
                  <w:shd w:val="clear" w:color="auto" w:fill="auto"/>
                </w:tcPr>
                <w:p w14:paraId="1A771CFB" w14:textId="77777777" w:rsidR="00020956" w:rsidRDefault="00020956" w:rsidP="00406631">
                  <w:pPr>
                    <w:spacing w:before="0" w:after="0"/>
                  </w:pPr>
                  <w:r>
                    <w:t>0%</w:t>
                  </w:r>
                </w:p>
              </w:tc>
              <w:tc>
                <w:tcPr>
                  <w:tcW w:w="7559" w:type="dxa"/>
                  <w:shd w:val="clear" w:color="auto" w:fill="BFBFBF"/>
                </w:tcPr>
                <w:p w14:paraId="669F78B0" w14:textId="77777777" w:rsidR="00020956" w:rsidRDefault="00020956" w:rsidP="00406631">
                  <w:pPr>
                    <w:spacing w:before="0" w:after="0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EE5D7ED" w14:textId="77777777" w:rsidR="00020956" w:rsidRDefault="00020956" w:rsidP="00406631">
                  <w:pPr>
                    <w:spacing w:before="0" w:after="0"/>
                  </w:pPr>
                  <w:r>
                    <w:t>100%</w:t>
                  </w:r>
                </w:p>
              </w:tc>
            </w:tr>
          </w:tbl>
          <w:p w14:paraId="6D2D1827" w14:textId="77777777" w:rsidR="00020956" w:rsidRDefault="00020956" w:rsidP="00406631">
            <w:pPr>
              <w:spacing w:before="0" w:after="0"/>
            </w:pPr>
          </w:p>
        </w:tc>
      </w:tr>
      <w:tr w:rsidR="00020956" w14:paraId="1B1234F1" w14:textId="77777777" w:rsidTr="003348FB">
        <w:tc>
          <w:tcPr>
            <w:tcW w:w="5906" w:type="dxa"/>
            <w:shd w:val="clear" w:color="auto" w:fill="auto"/>
          </w:tcPr>
          <w:p w14:paraId="3B367C61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7_1 Do you agree or disagree with the following statement:</w:t>
            </w:r>
          </w:p>
        </w:tc>
        <w:tc>
          <w:tcPr>
            <w:tcW w:w="1602" w:type="dxa"/>
            <w:shd w:val="clear" w:color="auto" w:fill="auto"/>
          </w:tcPr>
          <w:p w14:paraId="344E74FF" w14:textId="77777777" w:rsidR="00020956" w:rsidRDefault="00020956" w:rsidP="00406631">
            <w:pPr>
              <w:spacing w:before="0" w:after="0"/>
            </w:pPr>
            <w:r>
              <w:t>Agree</w:t>
            </w:r>
          </w:p>
        </w:tc>
        <w:tc>
          <w:tcPr>
            <w:tcW w:w="1701" w:type="dxa"/>
            <w:shd w:val="clear" w:color="auto" w:fill="auto"/>
          </w:tcPr>
          <w:p w14:paraId="40EB39B9" w14:textId="77777777" w:rsidR="00020956" w:rsidRDefault="00020956" w:rsidP="00406631">
            <w:pPr>
              <w:spacing w:before="0" w:after="0"/>
            </w:pPr>
            <w:r>
              <w:t>Disagree</w:t>
            </w:r>
          </w:p>
        </w:tc>
      </w:tr>
      <w:tr w:rsidR="00020956" w14:paraId="22876D67" w14:textId="77777777" w:rsidTr="003348FB">
        <w:tc>
          <w:tcPr>
            <w:tcW w:w="5906" w:type="dxa"/>
            <w:shd w:val="clear" w:color="auto" w:fill="auto"/>
          </w:tcPr>
          <w:p w14:paraId="2485C703" w14:textId="77777777" w:rsidR="00020956" w:rsidRDefault="00020956" w:rsidP="00406631">
            <w:pPr>
              <w:spacing w:before="0" w:after="0"/>
            </w:pPr>
            <w:r>
              <w:t>Participants in the meetings of the platform will change their attitudes towards other stakeholder groups.</w:t>
            </w:r>
          </w:p>
        </w:tc>
        <w:tc>
          <w:tcPr>
            <w:tcW w:w="1602" w:type="dxa"/>
            <w:shd w:val="clear" w:color="auto" w:fill="BFBFBF"/>
          </w:tcPr>
          <w:p w14:paraId="3B30802D" w14:textId="77777777" w:rsidR="00020956" w:rsidRDefault="00020956" w:rsidP="00406631">
            <w:pPr>
              <w:spacing w:before="0" w:after="0"/>
            </w:pPr>
          </w:p>
        </w:tc>
        <w:tc>
          <w:tcPr>
            <w:tcW w:w="1701" w:type="dxa"/>
            <w:shd w:val="clear" w:color="auto" w:fill="BFBFBF"/>
          </w:tcPr>
          <w:p w14:paraId="4EB22021" w14:textId="77777777" w:rsidR="00020956" w:rsidRDefault="00020956" w:rsidP="00406631">
            <w:pPr>
              <w:spacing w:before="0" w:after="0"/>
            </w:pPr>
          </w:p>
        </w:tc>
      </w:tr>
      <w:tr w:rsidR="00020956" w14:paraId="0FB66A09" w14:textId="77777777" w:rsidTr="003348FB">
        <w:tc>
          <w:tcPr>
            <w:tcW w:w="9209" w:type="dxa"/>
            <w:gridSpan w:val="3"/>
            <w:shd w:val="clear" w:color="auto" w:fill="auto"/>
          </w:tcPr>
          <w:p w14:paraId="407CD2F9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7_2 Independently of your above response, how many participants in the meetings of the platform do you believe will AGREE with the above statement?</w:t>
            </w:r>
          </w:p>
        </w:tc>
      </w:tr>
      <w:tr w:rsidR="00020956" w14:paraId="1867A12E" w14:textId="77777777" w:rsidTr="003348FB">
        <w:tc>
          <w:tcPr>
            <w:tcW w:w="9209" w:type="dxa"/>
            <w:gridSpan w:val="3"/>
            <w:shd w:val="clear" w:color="auto" w:fill="auto"/>
          </w:tcPr>
          <w:p w14:paraId="640E8AFF" w14:textId="77777777" w:rsidR="00020956" w:rsidRDefault="00020956" w:rsidP="004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  <w:tbl>
            <w:tblPr>
              <w:tblW w:w="89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7275"/>
              <w:gridCol w:w="1134"/>
            </w:tblGrid>
            <w:tr w:rsidR="00020956" w14:paraId="7F9BA12E" w14:textId="77777777" w:rsidTr="00A81DAB">
              <w:tc>
                <w:tcPr>
                  <w:tcW w:w="547" w:type="dxa"/>
                  <w:shd w:val="clear" w:color="auto" w:fill="auto"/>
                </w:tcPr>
                <w:p w14:paraId="1CF74D87" w14:textId="77777777" w:rsidR="00020956" w:rsidRDefault="00020956" w:rsidP="00406631">
                  <w:pPr>
                    <w:spacing w:before="0" w:after="0"/>
                  </w:pPr>
                  <w:r>
                    <w:t>0%</w:t>
                  </w:r>
                </w:p>
              </w:tc>
              <w:tc>
                <w:tcPr>
                  <w:tcW w:w="7275" w:type="dxa"/>
                  <w:shd w:val="clear" w:color="auto" w:fill="BFBFBF"/>
                </w:tcPr>
                <w:p w14:paraId="5665F54E" w14:textId="77777777" w:rsidR="00020956" w:rsidRDefault="00020956" w:rsidP="00406631">
                  <w:pPr>
                    <w:spacing w:before="0" w:after="0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0809332" w14:textId="77777777" w:rsidR="00020956" w:rsidRDefault="00020956" w:rsidP="00406631">
                  <w:pPr>
                    <w:spacing w:before="0" w:after="0"/>
                  </w:pPr>
                  <w:r>
                    <w:t>100%</w:t>
                  </w:r>
                </w:p>
              </w:tc>
            </w:tr>
          </w:tbl>
          <w:p w14:paraId="10834E83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</w:tr>
    </w:tbl>
    <w:p w14:paraId="4DB86185" w14:textId="77777777" w:rsidR="00A81DAB" w:rsidRDefault="00A81DAB" w:rsidP="00020956">
      <w:pPr>
        <w:spacing w:after="0" w:line="240" w:lineRule="auto"/>
        <w:rPr>
          <w:b/>
        </w:rPr>
      </w:pPr>
    </w:p>
    <w:p w14:paraId="5751C99C" w14:textId="77777777" w:rsidR="00A81DAB" w:rsidRDefault="00A81DAB">
      <w:pPr>
        <w:spacing w:before="0" w:after="0" w:line="240" w:lineRule="auto"/>
        <w:ind w:firstLine="360"/>
        <w:jc w:val="left"/>
        <w:rPr>
          <w:b/>
        </w:rPr>
      </w:pPr>
      <w:r>
        <w:rPr>
          <w:b/>
        </w:rPr>
        <w:br w:type="page"/>
      </w:r>
    </w:p>
    <w:p w14:paraId="5A9F0DEB" w14:textId="35820049" w:rsidR="00020956" w:rsidRDefault="00020956" w:rsidP="00020956">
      <w:pPr>
        <w:spacing w:after="0" w:line="240" w:lineRule="auto"/>
        <w:rPr>
          <w:b/>
        </w:rPr>
      </w:pPr>
      <w:r>
        <w:rPr>
          <w:b/>
        </w:rPr>
        <w:lastRenderedPageBreak/>
        <w:t>8_Which of the following aspects do you expect to be the most important outcomes of the platform? (You can choose more than one response)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992"/>
      </w:tblGrid>
      <w:tr w:rsidR="00020956" w14:paraId="5A7BC1DE" w14:textId="77777777" w:rsidTr="00A81DAB">
        <w:tc>
          <w:tcPr>
            <w:tcW w:w="8217" w:type="dxa"/>
            <w:shd w:val="clear" w:color="auto" w:fill="auto"/>
          </w:tcPr>
          <w:p w14:paraId="22E5D0A8" w14:textId="77777777" w:rsidR="00020956" w:rsidRDefault="00020956" w:rsidP="00406631">
            <w:pPr>
              <w:spacing w:before="0" w:after="0"/>
            </w:pPr>
            <w:r>
              <w:t>Collect information about large carnivores</w:t>
            </w:r>
          </w:p>
        </w:tc>
        <w:tc>
          <w:tcPr>
            <w:tcW w:w="992" w:type="dxa"/>
            <w:shd w:val="clear" w:color="auto" w:fill="BFBFBF"/>
          </w:tcPr>
          <w:p w14:paraId="6582802A" w14:textId="77777777" w:rsidR="00020956" w:rsidRDefault="00020956" w:rsidP="00406631">
            <w:pPr>
              <w:spacing w:before="0" w:after="0"/>
            </w:pPr>
          </w:p>
        </w:tc>
      </w:tr>
      <w:tr w:rsidR="00020956" w14:paraId="65A64AF3" w14:textId="77777777" w:rsidTr="00A81DAB">
        <w:tc>
          <w:tcPr>
            <w:tcW w:w="8217" w:type="dxa"/>
            <w:shd w:val="clear" w:color="auto" w:fill="auto"/>
          </w:tcPr>
          <w:p w14:paraId="58C95017" w14:textId="77777777" w:rsidR="00020956" w:rsidRDefault="00020956" w:rsidP="00406631">
            <w:pPr>
              <w:spacing w:before="0" w:after="0"/>
            </w:pPr>
            <w:r>
              <w:t>Increase scientific knowledge base on large carnivores</w:t>
            </w:r>
          </w:p>
        </w:tc>
        <w:tc>
          <w:tcPr>
            <w:tcW w:w="992" w:type="dxa"/>
            <w:shd w:val="clear" w:color="auto" w:fill="BFBFBF"/>
          </w:tcPr>
          <w:p w14:paraId="3E127885" w14:textId="77777777" w:rsidR="00020956" w:rsidRDefault="00020956" w:rsidP="00406631">
            <w:pPr>
              <w:spacing w:before="0" w:after="0"/>
            </w:pPr>
          </w:p>
        </w:tc>
      </w:tr>
      <w:tr w:rsidR="00020956" w14:paraId="4927B300" w14:textId="77777777" w:rsidTr="00A81DAB">
        <w:tc>
          <w:tcPr>
            <w:tcW w:w="8217" w:type="dxa"/>
            <w:shd w:val="clear" w:color="auto" w:fill="auto"/>
          </w:tcPr>
          <w:p w14:paraId="379634CE" w14:textId="77777777" w:rsidR="00020956" w:rsidRDefault="00020956" w:rsidP="00406631">
            <w:pPr>
              <w:spacing w:before="0" w:after="0"/>
            </w:pPr>
            <w:r>
              <w:t>Decrease damage caused by large carnivores</w:t>
            </w:r>
          </w:p>
        </w:tc>
        <w:tc>
          <w:tcPr>
            <w:tcW w:w="992" w:type="dxa"/>
            <w:shd w:val="clear" w:color="auto" w:fill="BFBFBF"/>
          </w:tcPr>
          <w:p w14:paraId="1874853A" w14:textId="77777777" w:rsidR="00020956" w:rsidRDefault="00020956" w:rsidP="00406631">
            <w:pPr>
              <w:spacing w:before="0" w:after="0"/>
            </w:pPr>
          </w:p>
        </w:tc>
      </w:tr>
      <w:tr w:rsidR="00020956" w14:paraId="0C0A8072" w14:textId="77777777" w:rsidTr="00A81DAB">
        <w:tc>
          <w:tcPr>
            <w:tcW w:w="8217" w:type="dxa"/>
            <w:shd w:val="clear" w:color="auto" w:fill="auto"/>
          </w:tcPr>
          <w:p w14:paraId="130AD1EE" w14:textId="77777777" w:rsidR="00020956" w:rsidRDefault="00020956" w:rsidP="00406631">
            <w:pPr>
              <w:spacing w:before="0" w:after="0"/>
            </w:pPr>
            <w:r>
              <w:t>Promote damage prevention measures</w:t>
            </w:r>
          </w:p>
        </w:tc>
        <w:tc>
          <w:tcPr>
            <w:tcW w:w="992" w:type="dxa"/>
            <w:shd w:val="clear" w:color="auto" w:fill="BFBFBF"/>
          </w:tcPr>
          <w:p w14:paraId="21246384" w14:textId="77777777" w:rsidR="00020956" w:rsidRDefault="00020956" w:rsidP="00406631">
            <w:pPr>
              <w:spacing w:before="0" w:after="0"/>
            </w:pPr>
          </w:p>
        </w:tc>
      </w:tr>
      <w:tr w:rsidR="00020956" w14:paraId="1D2FFDAB" w14:textId="77777777" w:rsidTr="00A81DAB">
        <w:tc>
          <w:tcPr>
            <w:tcW w:w="8217" w:type="dxa"/>
            <w:shd w:val="clear" w:color="auto" w:fill="auto"/>
          </w:tcPr>
          <w:p w14:paraId="09EE3F74" w14:textId="77777777" w:rsidR="00020956" w:rsidRDefault="00020956" w:rsidP="00406631">
            <w:pPr>
              <w:spacing w:before="0" w:after="0"/>
            </w:pPr>
            <w:r>
              <w:t>Improve compensation of damage caused by large carnivores</w:t>
            </w:r>
          </w:p>
        </w:tc>
        <w:tc>
          <w:tcPr>
            <w:tcW w:w="992" w:type="dxa"/>
            <w:shd w:val="clear" w:color="auto" w:fill="BFBFBF"/>
          </w:tcPr>
          <w:p w14:paraId="1404F4CC" w14:textId="77777777" w:rsidR="00020956" w:rsidRDefault="00020956" w:rsidP="00406631">
            <w:pPr>
              <w:spacing w:before="0" w:after="0"/>
            </w:pPr>
          </w:p>
        </w:tc>
      </w:tr>
      <w:tr w:rsidR="00020956" w14:paraId="591FF1DF" w14:textId="77777777" w:rsidTr="00A81DAB">
        <w:tc>
          <w:tcPr>
            <w:tcW w:w="8217" w:type="dxa"/>
            <w:shd w:val="clear" w:color="auto" w:fill="auto"/>
          </w:tcPr>
          <w:p w14:paraId="55234E81" w14:textId="77777777" w:rsidR="00020956" w:rsidRDefault="00020956" w:rsidP="00406631">
            <w:pPr>
              <w:spacing w:before="0" w:after="0"/>
            </w:pPr>
            <w:r>
              <w:t>Improve measures and tools available in Rural Development Programmes</w:t>
            </w:r>
          </w:p>
        </w:tc>
        <w:tc>
          <w:tcPr>
            <w:tcW w:w="992" w:type="dxa"/>
            <w:shd w:val="clear" w:color="auto" w:fill="BFBFBF"/>
          </w:tcPr>
          <w:p w14:paraId="46878C58" w14:textId="77777777" w:rsidR="00020956" w:rsidRDefault="00020956" w:rsidP="00406631">
            <w:pPr>
              <w:spacing w:before="0" w:after="0"/>
            </w:pPr>
          </w:p>
        </w:tc>
      </w:tr>
      <w:tr w:rsidR="00020956" w14:paraId="2FF1E14A" w14:textId="77777777" w:rsidTr="00A81DAB">
        <w:tc>
          <w:tcPr>
            <w:tcW w:w="8217" w:type="dxa"/>
            <w:shd w:val="clear" w:color="auto" w:fill="auto"/>
          </w:tcPr>
          <w:p w14:paraId="398ED30D" w14:textId="77777777" w:rsidR="00020956" w:rsidRDefault="00020956" w:rsidP="00406631">
            <w:pPr>
              <w:spacing w:before="0" w:after="0"/>
            </w:pPr>
            <w:r>
              <w:t>Decrease frequency of large carnivore approaches to human infrastructure</w:t>
            </w:r>
          </w:p>
        </w:tc>
        <w:tc>
          <w:tcPr>
            <w:tcW w:w="992" w:type="dxa"/>
            <w:shd w:val="clear" w:color="auto" w:fill="BFBFBF"/>
          </w:tcPr>
          <w:p w14:paraId="374367CC" w14:textId="77777777" w:rsidR="00020956" w:rsidRDefault="00020956" w:rsidP="00406631">
            <w:pPr>
              <w:spacing w:before="0" w:after="0"/>
            </w:pPr>
          </w:p>
        </w:tc>
      </w:tr>
      <w:tr w:rsidR="00020956" w14:paraId="0B408268" w14:textId="77777777" w:rsidTr="00A81DAB">
        <w:tc>
          <w:tcPr>
            <w:tcW w:w="8217" w:type="dxa"/>
            <w:shd w:val="clear" w:color="auto" w:fill="auto"/>
          </w:tcPr>
          <w:p w14:paraId="6D5CA81A" w14:textId="77777777" w:rsidR="00020956" w:rsidRDefault="00020956" w:rsidP="00406631">
            <w:pPr>
              <w:spacing w:before="0" w:after="0"/>
            </w:pPr>
            <w:r>
              <w:t>Address issues related to human safety</w:t>
            </w:r>
          </w:p>
        </w:tc>
        <w:tc>
          <w:tcPr>
            <w:tcW w:w="992" w:type="dxa"/>
            <w:shd w:val="clear" w:color="auto" w:fill="BFBFBF"/>
          </w:tcPr>
          <w:p w14:paraId="16A9CD95" w14:textId="77777777" w:rsidR="00020956" w:rsidRDefault="00020956" w:rsidP="00406631">
            <w:pPr>
              <w:spacing w:before="0" w:after="0"/>
            </w:pPr>
          </w:p>
        </w:tc>
      </w:tr>
      <w:tr w:rsidR="00020956" w14:paraId="05D15B7F" w14:textId="77777777" w:rsidTr="00A81DAB">
        <w:tc>
          <w:tcPr>
            <w:tcW w:w="8217" w:type="dxa"/>
            <w:shd w:val="clear" w:color="auto" w:fill="auto"/>
          </w:tcPr>
          <w:p w14:paraId="44D788E0" w14:textId="77777777" w:rsidR="00020956" w:rsidRDefault="00020956" w:rsidP="00406631">
            <w:pPr>
              <w:spacing w:before="0" w:after="0"/>
            </w:pPr>
            <w:r>
              <w:t>Address issues with problem bears</w:t>
            </w:r>
          </w:p>
        </w:tc>
        <w:tc>
          <w:tcPr>
            <w:tcW w:w="992" w:type="dxa"/>
            <w:shd w:val="clear" w:color="auto" w:fill="BFBFBF"/>
          </w:tcPr>
          <w:p w14:paraId="1BAAE2F4" w14:textId="77777777" w:rsidR="00020956" w:rsidRDefault="00020956" w:rsidP="00406631">
            <w:pPr>
              <w:spacing w:before="0" w:after="0"/>
            </w:pPr>
          </w:p>
        </w:tc>
      </w:tr>
      <w:tr w:rsidR="00020956" w14:paraId="0C168B18" w14:textId="77777777" w:rsidTr="00A81DAB">
        <w:tc>
          <w:tcPr>
            <w:tcW w:w="8217" w:type="dxa"/>
            <w:shd w:val="clear" w:color="auto" w:fill="auto"/>
          </w:tcPr>
          <w:p w14:paraId="4BAFDB19" w14:textId="77777777" w:rsidR="00020956" w:rsidRDefault="00020956" w:rsidP="00406631">
            <w:pPr>
              <w:spacing w:before="0" w:after="0"/>
            </w:pPr>
            <w:r>
              <w:t>Address issues with bold wolves</w:t>
            </w:r>
          </w:p>
        </w:tc>
        <w:tc>
          <w:tcPr>
            <w:tcW w:w="992" w:type="dxa"/>
            <w:shd w:val="clear" w:color="auto" w:fill="BFBFBF"/>
          </w:tcPr>
          <w:p w14:paraId="34751E42" w14:textId="77777777" w:rsidR="00020956" w:rsidRDefault="00020956" w:rsidP="00406631">
            <w:pPr>
              <w:spacing w:before="0" w:after="0"/>
            </w:pPr>
          </w:p>
        </w:tc>
      </w:tr>
      <w:tr w:rsidR="00020956" w14:paraId="537D53C5" w14:textId="77777777" w:rsidTr="00A81DAB">
        <w:tc>
          <w:tcPr>
            <w:tcW w:w="8217" w:type="dxa"/>
            <w:shd w:val="clear" w:color="auto" w:fill="auto"/>
          </w:tcPr>
          <w:p w14:paraId="57E2C546" w14:textId="77777777" w:rsidR="00020956" w:rsidRDefault="00020956" w:rsidP="00406631">
            <w:pPr>
              <w:spacing w:before="0" w:after="0"/>
            </w:pPr>
            <w:r>
              <w:t>Find solutions that exclude lethal interventions</w:t>
            </w:r>
          </w:p>
        </w:tc>
        <w:tc>
          <w:tcPr>
            <w:tcW w:w="992" w:type="dxa"/>
            <w:shd w:val="clear" w:color="auto" w:fill="BFBFBF"/>
          </w:tcPr>
          <w:p w14:paraId="31B6F90E" w14:textId="77777777" w:rsidR="00020956" w:rsidRDefault="00020956" w:rsidP="00406631">
            <w:pPr>
              <w:spacing w:before="0" w:after="0"/>
            </w:pPr>
          </w:p>
        </w:tc>
      </w:tr>
      <w:tr w:rsidR="00020956" w14:paraId="3DF824AF" w14:textId="77777777" w:rsidTr="00A81DAB">
        <w:tc>
          <w:tcPr>
            <w:tcW w:w="8217" w:type="dxa"/>
            <w:shd w:val="clear" w:color="auto" w:fill="auto"/>
          </w:tcPr>
          <w:p w14:paraId="0A038390" w14:textId="77777777" w:rsidR="00020956" w:rsidRDefault="00020956" w:rsidP="00406631">
            <w:pPr>
              <w:spacing w:before="0" w:after="0"/>
            </w:pPr>
            <w:r>
              <w:t xml:space="preserve">Own stakeholder </w:t>
            </w:r>
            <w:proofErr w:type="gramStart"/>
            <w:r>
              <w:t>group  recognition</w:t>
            </w:r>
            <w:proofErr w:type="gramEnd"/>
          </w:p>
        </w:tc>
        <w:tc>
          <w:tcPr>
            <w:tcW w:w="992" w:type="dxa"/>
            <w:shd w:val="clear" w:color="auto" w:fill="BFBFBF"/>
          </w:tcPr>
          <w:p w14:paraId="43DADA5E" w14:textId="77777777" w:rsidR="00020956" w:rsidRDefault="00020956" w:rsidP="00406631">
            <w:pPr>
              <w:spacing w:before="0" w:after="0"/>
            </w:pPr>
          </w:p>
        </w:tc>
      </w:tr>
      <w:tr w:rsidR="00020956" w14:paraId="3CD5D4EB" w14:textId="77777777" w:rsidTr="00A81DAB">
        <w:tc>
          <w:tcPr>
            <w:tcW w:w="8217" w:type="dxa"/>
            <w:shd w:val="clear" w:color="auto" w:fill="auto"/>
          </w:tcPr>
          <w:p w14:paraId="73A433EC" w14:textId="77777777" w:rsidR="00020956" w:rsidRDefault="00020956" w:rsidP="00406631">
            <w:pPr>
              <w:spacing w:before="0" w:after="0"/>
            </w:pPr>
            <w:r>
              <w:t>Improved stakeholder collaboration</w:t>
            </w:r>
          </w:p>
        </w:tc>
        <w:tc>
          <w:tcPr>
            <w:tcW w:w="992" w:type="dxa"/>
            <w:shd w:val="clear" w:color="auto" w:fill="BFBFBF"/>
          </w:tcPr>
          <w:p w14:paraId="7D68E994" w14:textId="77777777" w:rsidR="00020956" w:rsidRDefault="00020956" w:rsidP="00406631">
            <w:pPr>
              <w:spacing w:before="0" w:after="0"/>
            </w:pPr>
          </w:p>
        </w:tc>
      </w:tr>
      <w:tr w:rsidR="00020956" w14:paraId="599AA99B" w14:textId="77777777" w:rsidTr="00A81DAB">
        <w:tc>
          <w:tcPr>
            <w:tcW w:w="8217" w:type="dxa"/>
            <w:shd w:val="clear" w:color="auto" w:fill="auto"/>
          </w:tcPr>
          <w:p w14:paraId="7256027A" w14:textId="77777777" w:rsidR="00020956" w:rsidRDefault="00020956" w:rsidP="00406631">
            <w:pPr>
              <w:spacing w:before="0" w:after="0"/>
            </w:pPr>
            <w:r>
              <w:t>Improve collaboration with the regional authorities</w:t>
            </w:r>
          </w:p>
        </w:tc>
        <w:tc>
          <w:tcPr>
            <w:tcW w:w="992" w:type="dxa"/>
            <w:shd w:val="clear" w:color="auto" w:fill="BFBFBF"/>
          </w:tcPr>
          <w:p w14:paraId="68A9EA9E" w14:textId="77777777" w:rsidR="00020956" w:rsidRDefault="00020956" w:rsidP="00406631">
            <w:pPr>
              <w:spacing w:before="0" w:after="0"/>
            </w:pPr>
          </w:p>
        </w:tc>
      </w:tr>
      <w:tr w:rsidR="00020956" w14:paraId="5B77E963" w14:textId="77777777" w:rsidTr="00A81DAB">
        <w:tc>
          <w:tcPr>
            <w:tcW w:w="8217" w:type="dxa"/>
            <w:shd w:val="clear" w:color="auto" w:fill="auto"/>
          </w:tcPr>
          <w:p w14:paraId="1D6982F7" w14:textId="77777777" w:rsidR="00020956" w:rsidRDefault="00020956" w:rsidP="00406631">
            <w:pPr>
              <w:spacing w:before="0" w:after="0"/>
            </w:pPr>
            <w:r>
              <w:t>Improve transparent communication by the media</w:t>
            </w:r>
          </w:p>
        </w:tc>
        <w:tc>
          <w:tcPr>
            <w:tcW w:w="992" w:type="dxa"/>
            <w:shd w:val="clear" w:color="auto" w:fill="BFBFBF"/>
          </w:tcPr>
          <w:p w14:paraId="73D20788" w14:textId="77777777" w:rsidR="00020956" w:rsidRDefault="00020956" w:rsidP="00406631">
            <w:pPr>
              <w:spacing w:before="0" w:after="0"/>
            </w:pPr>
          </w:p>
        </w:tc>
      </w:tr>
    </w:tbl>
    <w:p w14:paraId="78E6AB96" w14:textId="77777777" w:rsidR="00A81DAB" w:rsidRDefault="00A81DAB" w:rsidP="00020956">
      <w:pPr>
        <w:spacing w:after="0" w:line="240" w:lineRule="auto"/>
        <w:rPr>
          <w:b/>
        </w:rPr>
      </w:pPr>
    </w:p>
    <w:p w14:paraId="06041B8F" w14:textId="77777777" w:rsidR="00A81DAB" w:rsidRDefault="00A81DAB" w:rsidP="00020956">
      <w:pPr>
        <w:spacing w:after="0" w:line="240" w:lineRule="auto"/>
        <w:rPr>
          <w:b/>
        </w:rPr>
      </w:pPr>
    </w:p>
    <w:p w14:paraId="6FD8DD04" w14:textId="77777777" w:rsidR="00A81DAB" w:rsidRDefault="00A81DAB" w:rsidP="00020956">
      <w:pPr>
        <w:spacing w:after="0" w:line="240" w:lineRule="auto"/>
        <w:rPr>
          <w:b/>
        </w:rPr>
      </w:pPr>
    </w:p>
    <w:p w14:paraId="224153E8" w14:textId="66A1FFA2" w:rsidR="00020956" w:rsidRDefault="00020956" w:rsidP="00020956">
      <w:pPr>
        <w:spacing w:after="0" w:line="240" w:lineRule="auto"/>
        <w:rPr>
          <w:b/>
        </w:rPr>
      </w:pPr>
      <w:r>
        <w:rPr>
          <w:b/>
        </w:rPr>
        <w:t>9_Which of the following aspects do you expect to be the most important weaknesses of the platform? (You can choose more than one response)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992"/>
      </w:tblGrid>
      <w:tr w:rsidR="00020956" w14:paraId="71EB1130" w14:textId="77777777" w:rsidTr="00A81DAB">
        <w:tc>
          <w:tcPr>
            <w:tcW w:w="8217" w:type="dxa"/>
            <w:shd w:val="clear" w:color="auto" w:fill="auto"/>
          </w:tcPr>
          <w:p w14:paraId="3F3CB60F" w14:textId="77777777" w:rsidR="00020956" w:rsidRDefault="00020956" w:rsidP="00406631">
            <w:pPr>
              <w:spacing w:before="0" w:after="0"/>
            </w:pPr>
            <w:r>
              <w:t xml:space="preserve">Moderators have not established a constructive interaction among stakeholders. </w:t>
            </w:r>
          </w:p>
        </w:tc>
        <w:tc>
          <w:tcPr>
            <w:tcW w:w="992" w:type="dxa"/>
            <w:shd w:val="clear" w:color="auto" w:fill="BFBFBF"/>
          </w:tcPr>
          <w:p w14:paraId="172141EE" w14:textId="77777777" w:rsidR="00020956" w:rsidRDefault="00020956" w:rsidP="00406631">
            <w:pPr>
              <w:spacing w:before="0" w:after="0"/>
            </w:pPr>
          </w:p>
        </w:tc>
      </w:tr>
      <w:tr w:rsidR="00020956" w14:paraId="0B2B8E62" w14:textId="77777777" w:rsidTr="00A81DAB">
        <w:tc>
          <w:tcPr>
            <w:tcW w:w="8217" w:type="dxa"/>
            <w:shd w:val="clear" w:color="auto" w:fill="auto"/>
          </w:tcPr>
          <w:p w14:paraId="61FF5473" w14:textId="77777777" w:rsidR="00020956" w:rsidRDefault="00020956" w:rsidP="00406631">
            <w:pPr>
              <w:spacing w:before="0" w:after="0"/>
            </w:pPr>
            <w:r>
              <w:t>Agreement between stakeholder groups has not been reached.</w:t>
            </w:r>
          </w:p>
        </w:tc>
        <w:tc>
          <w:tcPr>
            <w:tcW w:w="992" w:type="dxa"/>
            <w:shd w:val="clear" w:color="auto" w:fill="BFBFBF"/>
          </w:tcPr>
          <w:p w14:paraId="1B579CEA" w14:textId="77777777" w:rsidR="00020956" w:rsidRDefault="00020956" w:rsidP="00406631">
            <w:pPr>
              <w:spacing w:before="0" w:after="0"/>
            </w:pPr>
          </w:p>
        </w:tc>
      </w:tr>
      <w:tr w:rsidR="00020956" w14:paraId="280C4EED" w14:textId="77777777" w:rsidTr="00A81DAB">
        <w:tc>
          <w:tcPr>
            <w:tcW w:w="8217" w:type="dxa"/>
            <w:shd w:val="clear" w:color="auto" w:fill="auto"/>
          </w:tcPr>
          <w:p w14:paraId="2102031F" w14:textId="77777777" w:rsidR="00020956" w:rsidRDefault="00020956" w:rsidP="00406631">
            <w:pPr>
              <w:spacing w:before="0" w:after="0"/>
            </w:pPr>
            <w:r>
              <w:t xml:space="preserve">Concerted stakeholder action at the local level has not been achieved </w:t>
            </w:r>
          </w:p>
        </w:tc>
        <w:tc>
          <w:tcPr>
            <w:tcW w:w="992" w:type="dxa"/>
            <w:shd w:val="clear" w:color="auto" w:fill="BFBFBF"/>
          </w:tcPr>
          <w:p w14:paraId="653E749B" w14:textId="77777777" w:rsidR="00020956" w:rsidRDefault="00020956" w:rsidP="00406631">
            <w:pPr>
              <w:spacing w:before="0" w:after="0"/>
            </w:pPr>
          </w:p>
        </w:tc>
      </w:tr>
      <w:tr w:rsidR="00020956" w14:paraId="2439420F" w14:textId="77777777" w:rsidTr="00A81DAB">
        <w:tc>
          <w:tcPr>
            <w:tcW w:w="8217" w:type="dxa"/>
            <w:shd w:val="clear" w:color="auto" w:fill="auto"/>
          </w:tcPr>
          <w:p w14:paraId="7B3CB428" w14:textId="77777777" w:rsidR="00020956" w:rsidRDefault="00020956" w:rsidP="00406631">
            <w:pPr>
              <w:spacing w:before="0" w:after="0"/>
            </w:pPr>
            <w:r>
              <w:t>Stakeholder interaction has not progressed from discussions to concrete action.</w:t>
            </w:r>
          </w:p>
        </w:tc>
        <w:tc>
          <w:tcPr>
            <w:tcW w:w="992" w:type="dxa"/>
            <w:shd w:val="clear" w:color="auto" w:fill="BFBFBF"/>
          </w:tcPr>
          <w:p w14:paraId="62D86F78" w14:textId="77777777" w:rsidR="00020956" w:rsidRDefault="00020956" w:rsidP="00406631">
            <w:pPr>
              <w:spacing w:before="0" w:after="0"/>
            </w:pPr>
          </w:p>
        </w:tc>
      </w:tr>
      <w:tr w:rsidR="00020956" w14:paraId="2251E31E" w14:textId="77777777" w:rsidTr="00A81DAB">
        <w:tc>
          <w:tcPr>
            <w:tcW w:w="8217" w:type="dxa"/>
            <w:shd w:val="clear" w:color="auto" w:fill="auto"/>
          </w:tcPr>
          <w:p w14:paraId="43A80FC4" w14:textId="77777777" w:rsidR="00020956" w:rsidRDefault="00020956" w:rsidP="00406631">
            <w:pPr>
              <w:spacing w:before="0" w:after="0"/>
            </w:pPr>
            <w:r>
              <w:t>Some stakeholder groups are not willing to negotiate.</w:t>
            </w:r>
          </w:p>
        </w:tc>
        <w:tc>
          <w:tcPr>
            <w:tcW w:w="992" w:type="dxa"/>
            <w:shd w:val="clear" w:color="auto" w:fill="BFBFBF"/>
          </w:tcPr>
          <w:p w14:paraId="2171B5A3" w14:textId="77777777" w:rsidR="00020956" w:rsidRDefault="00020956" w:rsidP="00406631">
            <w:pPr>
              <w:spacing w:before="0" w:after="0"/>
            </w:pPr>
          </w:p>
        </w:tc>
      </w:tr>
      <w:tr w:rsidR="00020956" w14:paraId="09A5DFEA" w14:textId="77777777" w:rsidTr="00A81DAB">
        <w:tc>
          <w:tcPr>
            <w:tcW w:w="8217" w:type="dxa"/>
            <w:shd w:val="clear" w:color="auto" w:fill="auto"/>
          </w:tcPr>
          <w:p w14:paraId="3A82B284" w14:textId="77777777" w:rsidR="00020956" w:rsidRDefault="00020956" w:rsidP="00406631">
            <w:pPr>
              <w:spacing w:before="0" w:after="0"/>
            </w:pPr>
            <w:r>
              <w:t>Conflict between stakeholder groups has not decreased.</w:t>
            </w:r>
          </w:p>
        </w:tc>
        <w:tc>
          <w:tcPr>
            <w:tcW w:w="992" w:type="dxa"/>
            <w:shd w:val="clear" w:color="auto" w:fill="BFBFBF"/>
          </w:tcPr>
          <w:p w14:paraId="430749C5" w14:textId="77777777" w:rsidR="00020956" w:rsidRDefault="00020956" w:rsidP="00406631">
            <w:pPr>
              <w:spacing w:before="0" w:after="0"/>
            </w:pPr>
          </w:p>
        </w:tc>
      </w:tr>
      <w:tr w:rsidR="00020956" w14:paraId="7CB12576" w14:textId="77777777" w:rsidTr="00A81DAB">
        <w:tc>
          <w:tcPr>
            <w:tcW w:w="8217" w:type="dxa"/>
            <w:shd w:val="clear" w:color="auto" w:fill="auto"/>
          </w:tcPr>
          <w:p w14:paraId="3B8BC337" w14:textId="77777777" w:rsidR="00020956" w:rsidRDefault="00020956" w:rsidP="00406631">
            <w:pPr>
              <w:spacing w:before="0" w:after="0"/>
            </w:pPr>
            <w:r>
              <w:t xml:space="preserve">Stakeholder tension resurfaces during the meetings of the platform. </w:t>
            </w:r>
          </w:p>
        </w:tc>
        <w:tc>
          <w:tcPr>
            <w:tcW w:w="992" w:type="dxa"/>
            <w:shd w:val="clear" w:color="auto" w:fill="BFBFBF"/>
          </w:tcPr>
          <w:p w14:paraId="7BCCD916" w14:textId="77777777" w:rsidR="00020956" w:rsidRDefault="00020956" w:rsidP="00406631">
            <w:pPr>
              <w:spacing w:before="0" w:after="0"/>
            </w:pPr>
          </w:p>
        </w:tc>
      </w:tr>
      <w:tr w:rsidR="00020956" w14:paraId="17C8AD02" w14:textId="77777777" w:rsidTr="00A81DAB">
        <w:tc>
          <w:tcPr>
            <w:tcW w:w="8217" w:type="dxa"/>
            <w:shd w:val="clear" w:color="auto" w:fill="auto"/>
          </w:tcPr>
          <w:p w14:paraId="32F72577" w14:textId="77777777" w:rsidR="00020956" w:rsidRDefault="00020956" w:rsidP="00406631">
            <w:pPr>
              <w:spacing w:before="0" w:after="0"/>
            </w:pPr>
            <w:r>
              <w:t>Stakeholder tension resurfaces in the region, overall.</w:t>
            </w:r>
          </w:p>
        </w:tc>
        <w:tc>
          <w:tcPr>
            <w:tcW w:w="992" w:type="dxa"/>
            <w:shd w:val="clear" w:color="auto" w:fill="BFBFBF"/>
          </w:tcPr>
          <w:p w14:paraId="4E651AF9" w14:textId="77777777" w:rsidR="00020956" w:rsidRDefault="00020956" w:rsidP="00406631">
            <w:pPr>
              <w:spacing w:before="0" w:after="0"/>
            </w:pPr>
          </w:p>
        </w:tc>
      </w:tr>
      <w:tr w:rsidR="00020956" w14:paraId="4951864D" w14:textId="77777777" w:rsidTr="00A81DAB">
        <w:tc>
          <w:tcPr>
            <w:tcW w:w="8217" w:type="dxa"/>
            <w:shd w:val="clear" w:color="auto" w:fill="auto"/>
          </w:tcPr>
          <w:p w14:paraId="08A1E472" w14:textId="77777777" w:rsidR="00020956" w:rsidRDefault="00020956" w:rsidP="00406631">
            <w:pPr>
              <w:spacing w:before="0" w:after="0"/>
            </w:pPr>
            <w:r>
              <w:t>New developments in the region have refuelled tension among stakeholder groups.</w:t>
            </w:r>
          </w:p>
        </w:tc>
        <w:tc>
          <w:tcPr>
            <w:tcW w:w="992" w:type="dxa"/>
            <w:shd w:val="clear" w:color="auto" w:fill="BFBFBF"/>
          </w:tcPr>
          <w:p w14:paraId="45C59E2A" w14:textId="77777777" w:rsidR="00020956" w:rsidRDefault="00020956" w:rsidP="00406631">
            <w:pPr>
              <w:spacing w:before="0" w:after="0"/>
            </w:pPr>
          </w:p>
        </w:tc>
      </w:tr>
      <w:tr w:rsidR="00020956" w14:paraId="77F76E1C" w14:textId="77777777" w:rsidTr="00A81DAB">
        <w:tc>
          <w:tcPr>
            <w:tcW w:w="8217" w:type="dxa"/>
            <w:shd w:val="clear" w:color="auto" w:fill="auto"/>
          </w:tcPr>
          <w:p w14:paraId="579A1808" w14:textId="77777777" w:rsidR="00020956" w:rsidRDefault="00020956" w:rsidP="00406631">
            <w:pPr>
              <w:spacing w:before="0" w:after="0"/>
            </w:pPr>
            <w:r>
              <w:t>Stakeholder groups cannot trust each other.</w:t>
            </w:r>
          </w:p>
        </w:tc>
        <w:tc>
          <w:tcPr>
            <w:tcW w:w="992" w:type="dxa"/>
            <w:shd w:val="clear" w:color="auto" w:fill="BFBFBF"/>
          </w:tcPr>
          <w:p w14:paraId="4D98BF80" w14:textId="77777777" w:rsidR="00020956" w:rsidRDefault="00020956" w:rsidP="00406631">
            <w:pPr>
              <w:spacing w:before="0" w:after="0"/>
            </w:pPr>
          </w:p>
        </w:tc>
      </w:tr>
      <w:tr w:rsidR="00020956" w14:paraId="009DC3AD" w14:textId="77777777" w:rsidTr="00A81DAB">
        <w:tc>
          <w:tcPr>
            <w:tcW w:w="8217" w:type="dxa"/>
            <w:shd w:val="clear" w:color="auto" w:fill="auto"/>
          </w:tcPr>
          <w:p w14:paraId="6A48157D" w14:textId="77777777" w:rsidR="00020956" w:rsidRDefault="00020956" w:rsidP="00406631">
            <w:pPr>
              <w:spacing w:before="0" w:after="0"/>
            </w:pPr>
            <w:r>
              <w:t>Communication through public channels does not reflect agreements reached.</w:t>
            </w:r>
          </w:p>
        </w:tc>
        <w:tc>
          <w:tcPr>
            <w:tcW w:w="992" w:type="dxa"/>
            <w:shd w:val="clear" w:color="auto" w:fill="BFBFBF"/>
          </w:tcPr>
          <w:p w14:paraId="6A6D5D36" w14:textId="77777777" w:rsidR="00020956" w:rsidRDefault="00020956" w:rsidP="00406631">
            <w:pPr>
              <w:spacing w:before="0" w:after="0"/>
            </w:pPr>
          </w:p>
        </w:tc>
      </w:tr>
      <w:tr w:rsidR="00020956" w14:paraId="5306DC4A" w14:textId="77777777" w:rsidTr="00A81DAB">
        <w:tc>
          <w:tcPr>
            <w:tcW w:w="8217" w:type="dxa"/>
            <w:shd w:val="clear" w:color="auto" w:fill="auto"/>
          </w:tcPr>
          <w:p w14:paraId="3F687C45" w14:textId="77777777" w:rsidR="00020956" w:rsidRDefault="00020956" w:rsidP="00406631">
            <w:pPr>
              <w:spacing w:before="0" w:after="0"/>
            </w:pPr>
            <w:r>
              <w:t xml:space="preserve">The platform has not addressed major problems with large carnivores. </w:t>
            </w:r>
          </w:p>
        </w:tc>
        <w:tc>
          <w:tcPr>
            <w:tcW w:w="992" w:type="dxa"/>
            <w:shd w:val="clear" w:color="auto" w:fill="BFBFBF"/>
          </w:tcPr>
          <w:p w14:paraId="2674344B" w14:textId="77777777" w:rsidR="00020956" w:rsidRDefault="00020956" w:rsidP="00406631">
            <w:pPr>
              <w:spacing w:before="0" w:after="0"/>
            </w:pPr>
          </w:p>
        </w:tc>
      </w:tr>
    </w:tbl>
    <w:p w14:paraId="493DE1D1" w14:textId="77777777" w:rsidR="00020956" w:rsidRDefault="00020956" w:rsidP="00020956">
      <w:pPr>
        <w:spacing w:after="0"/>
        <w:rPr>
          <w:b/>
        </w:rPr>
      </w:pPr>
    </w:p>
    <w:p w14:paraId="3E86AEE4" w14:textId="77777777" w:rsidR="00A81DAB" w:rsidRDefault="00A81DAB">
      <w:pPr>
        <w:spacing w:before="0" w:after="0" w:line="240" w:lineRule="auto"/>
        <w:ind w:firstLine="360"/>
        <w:jc w:val="left"/>
        <w:rPr>
          <w:b/>
        </w:rPr>
      </w:pPr>
      <w:r>
        <w:rPr>
          <w:b/>
        </w:rPr>
        <w:br w:type="page"/>
      </w:r>
    </w:p>
    <w:p w14:paraId="660CEE15" w14:textId="6DA3C342" w:rsidR="00020956" w:rsidRDefault="00020956" w:rsidP="00020956">
      <w:pPr>
        <w:spacing w:after="0"/>
        <w:rPr>
          <w:b/>
        </w:rPr>
      </w:pPr>
      <w:r>
        <w:rPr>
          <w:b/>
        </w:rPr>
        <w:lastRenderedPageBreak/>
        <w:t>10_What are the main communication methods used to raise awareness about large carnivore issues? (Please select all applicable options)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472"/>
        <w:gridCol w:w="983"/>
        <w:gridCol w:w="806"/>
        <w:gridCol w:w="877"/>
        <w:gridCol w:w="992"/>
        <w:gridCol w:w="1418"/>
        <w:gridCol w:w="850"/>
        <w:gridCol w:w="1134"/>
      </w:tblGrid>
      <w:tr w:rsidR="00020956" w:rsidRPr="00A81DAB" w14:paraId="287E7EAA" w14:textId="77777777" w:rsidTr="00A81DAB">
        <w:tc>
          <w:tcPr>
            <w:tcW w:w="1677" w:type="dxa"/>
            <w:shd w:val="clear" w:color="auto" w:fill="auto"/>
          </w:tcPr>
          <w:p w14:paraId="19168FB2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11936101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983" w:type="dxa"/>
            <w:shd w:val="clear" w:color="auto" w:fill="auto"/>
          </w:tcPr>
          <w:p w14:paraId="5DFD25D3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806" w:type="dxa"/>
            <w:shd w:val="clear" w:color="auto" w:fill="auto"/>
          </w:tcPr>
          <w:p w14:paraId="53A0EDE9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A81DAB">
              <w:rPr>
                <w:b/>
                <w:sz w:val="20"/>
                <w:szCs w:val="20"/>
              </w:rPr>
              <w:t>News-letter</w:t>
            </w:r>
            <w:proofErr w:type="gramEnd"/>
          </w:p>
        </w:tc>
        <w:tc>
          <w:tcPr>
            <w:tcW w:w="877" w:type="dxa"/>
            <w:shd w:val="clear" w:color="auto" w:fill="auto"/>
          </w:tcPr>
          <w:p w14:paraId="5FD3F0D0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Social Media</w:t>
            </w:r>
          </w:p>
        </w:tc>
        <w:tc>
          <w:tcPr>
            <w:tcW w:w="992" w:type="dxa"/>
            <w:shd w:val="clear" w:color="auto" w:fill="auto"/>
          </w:tcPr>
          <w:p w14:paraId="60CA4E5A" w14:textId="7ACD6EF5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E-</w:t>
            </w:r>
            <w:r w:rsidR="00A81DAB">
              <w:rPr>
                <w:b/>
                <w:sz w:val="20"/>
                <w:szCs w:val="20"/>
              </w:rPr>
              <w:t>m</w:t>
            </w:r>
            <w:r w:rsidRPr="00A81DAB">
              <w:rPr>
                <w:b/>
                <w:sz w:val="20"/>
                <w:szCs w:val="20"/>
              </w:rPr>
              <w:t>ail</w:t>
            </w:r>
          </w:p>
        </w:tc>
        <w:tc>
          <w:tcPr>
            <w:tcW w:w="1418" w:type="dxa"/>
            <w:shd w:val="clear" w:color="auto" w:fill="auto"/>
          </w:tcPr>
          <w:p w14:paraId="4C2CB706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Face to face stake-holder meetings</w:t>
            </w:r>
          </w:p>
        </w:tc>
        <w:tc>
          <w:tcPr>
            <w:tcW w:w="850" w:type="dxa"/>
            <w:shd w:val="clear" w:color="auto" w:fill="auto"/>
          </w:tcPr>
          <w:p w14:paraId="6A764355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Local Press</w:t>
            </w:r>
          </w:p>
        </w:tc>
        <w:tc>
          <w:tcPr>
            <w:tcW w:w="1134" w:type="dxa"/>
            <w:shd w:val="clear" w:color="auto" w:fill="auto"/>
          </w:tcPr>
          <w:p w14:paraId="56021222" w14:textId="77777777" w:rsidR="00020956" w:rsidRPr="00A81DAB" w:rsidRDefault="00020956" w:rsidP="00406631">
            <w:pPr>
              <w:spacing w:before="0" w:after="0"/>
              <w:rPr>
                <w:b/>
                <w:sz w:val="20"/>
                <w:szCs w:val="20"/>
              </w:rPr>
            </w:pPr>
            <w:r w:rsidRPr="00A81DAB">
              <w:rPr>
                <w:b/>
                <w:sz w:val="20"/>
                <w:szCs w:val="20"/>
              </w:rPr>
              <w:t>National press</w:t>
            </w:r>
          </w:p>
        </w:tc>
      </w:tr>
      <w:tr w:rsidR="00020956" w14:paraId="5776E2BD" w14:textId="77777777" w:rsidTr="00A81DAB">
        <w:tc>
          <w:tcPr>
            <w:tcW w:w="9209" w:type="dxa"/>
            <w:gridSpan w:val="9"/>
            <w:shd w:val="clear" w:color="auto" w:fill="auto"/>
          </w:tcPr>
          <w:p w14:paraId="17CE1135" w14:textId="77777777" w:rsidR="00020956" w:rsidRDefault="00020956" w:rsidP="00406631">
            <w:pPr>
              <w:spacing w:before="0" w:after="0"/>
            </w:pPr>
            <w:r>
              <w:rPr>
                <w:b/>
              </w:rPr>
              <w:t xml:space="preserve">10_1 By your </w:t>
            </w:r>
            <w:r>
              <w:rPr>
                <w:b/>
                <w:u w:val="single"/>
              </w:rPr>
              <w:t>own</w:t>
            </w:r>
            <w:r>
              <w:rPr>
                <w:b/>
              </w:rPr>
              <w:t xml:space="preserve"> stakeholder group:</w:t>
            </w:r>
          </w:p>
        </w:tc>
      </w:tr>
      <w:tr w:rsidR="00020956" w14:paraId="0CD043BF" w14:textId="77777777" w:rsidTr="00A81DAB">
        <w:tc>
          <w:tcPr>
            <w:tcW w:w="1677" w:type="dxa"/>
            <w:shd w:val="clear" w:color="auto" w:fill="auto"/>
          </w:tcPr>
          <w:p w14:paraId="06E54741" w14:textId="77777777" w:rsidR="00020956" w:rsidRDefault="00020956" w:rsidP="00406631">
            <w:pPr>
              <w:spacing w:after="0"/>
              <w:rPr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14:paraId="24EB2CE1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6D258A47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5436BE20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5328C709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5E68964F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6D5B4012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60B5D78A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3B1AC3A4" w14:textId="77777777" w:rsidR="00020956" w:rsidRDefault="00020956" w:rsidP="00406631">
            <w:pPr>
              <w:spacing w:before="0" w:after="0"/>
            </w:pPr>
          </w:p>
        </w:tc>
      </w:tr>
      <w:tr w:rsidR="00020956" w14:paraId="6A388ADE" w14:textId="77777777" w:rsidTr="00A81DAB">
        <w:tc>
          <w:tcPr>
            <w:tcW w:w="9209" w:type="dxa"/>
            <w:gridSpan w:val="9"/>
            <w:shd w:val="clear" w:color="auto" w:fill="auto"/>
          </w:tcPr>
          <w:p w14:paraId="2CC3AFB5" w14:textId="77777777" w:rsidR="00020956" w:rsidRDefault="00020956" w:rsidP="00406631">
            <w:pPr>
              <w:spacing w:before="0" w:after="0"/>
            </w:pPr>
            <w:r>
              <w:rPr>
                <w:b/>
              </w:rPr>
              <w:t>10_2 By other stakeholders:</w:t>
            </w:r>
          </w:p>
        </w:tc>
      </w:tr>
      <w:tr w:rsidR="00020956" w14:paraId="3303DE11" w14:textId="77777777" w:rsidTr="00A81DAB">
        <w:tc>
          <w:tcPr>
            <w:tcW w:w="1677" w:type="dxa"/>
            <w:shd w:val="clear" w:color="auto" w:fill="auto"/>
          </w:tcPr>
          <w:p w14:paraId="163457DE" w14:textId="77777777" w:rsidR="00020956" w:rsidRDefault="00020956" w:rsidP="00406631">
            <w:pPr>
              <w:spacing w:before="0" w:after="0"/>
            </w:pPr>
            <w:r>
              <w:t>Farmers</w:t>
            </w:r>
          </w:p>
        </w:tc>
        <w:tc>
          <w:tcPr>
            <w:tcW w:w="472" w:type="dxa"/>
            <w:shd w:val="clear" w:color="auto" w:fill="auto"/>
          </w:tcPr>
          <w:p w14:paraId="711BA4BB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4C8B85E8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1F9CE562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61189ABF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07F5696E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6CDA64D8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115BA20A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03641EF2" w14:textId="77777777" w:rsidR="00020956" w:rsidRDefault="00020956" w:rsidP="00406631">
            <w:pPr>
              <w:spacing w:before="0" w:after="0"/>
            </w:pPr>
          </w:p>
        </w:tc>
      </w:tr>
      <w:tr w:rsidR="00020956" w14:paraId="448D25E8" w14:textId="77777777" w:rsidTr="00A81DAB">
        <w:tc>
          <w:tcPr>
            <w:tcW w:w="1677" w:type="dxa"/>
            <w:shd w:val="clear" w:color="auto" w:fill="auto"/>
          </w:tcPr>
          <w:p w14:paraId="366AF5D6" w14:textId="77777777" w:rsidR="00020956" w:rsidRDefault="00020956" w:rsidP="00406631">
            <w:pPr>
              <w:spacing w:before="0" w:after="0"/>
            </w:pPr>
            <w:r>
              <w:t>Stock breeders</w:t>
            </w:r>
          </w:p>
        </w:tc>
        <w:tc>
          <w:tcPr>
            <w:tcW w:w="472" w:type="dxa"/>
            <w:shd w:val="clear" w:color="auto" w:fill="auto"/>
          </w:tcPr>
          <w:p w14:paraId="4065ED68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21518061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4EB6DBA9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5815B4BD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53C3A867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142046EB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354D747F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777AFEC8" w14:textId="77777777" w:rsidR="00020956" w:rsidRDefault="00020956" w:rsidP="00406631">
            <w:pPr>
              <w:spacing w:before="0" w:after="0"/>
            </w:pPr>
          </w:p>
        </w:tc>
      </w:tr>
      <w:tr w:rsidR="00020956" w14:paraId="03E912D4" w14:textId="77777777" w:rsidTr="00A81DAB">
        <w:tc>
          <w:tcPr>
            <w:tcW w:w="1677" w:type="dxa"/>
            <w:shd w:val="clear" w:color="auto" w:fill="auto"/>
          </w:tcPr>
          <w:p w14:paraId="75F41ACE" w14:textId="77777777" w:rsidR="00020956" w:rsidRDefault="00020956" w:rsidP="00406631">
            <w:pPr>
              <w:spacing w:before="0" w:after="0"/>
            </w:pPr>
            <w:r>
              <w:t>Reindeer herders</w:t>
            </w:r>
          </w:p>
        </w:tc>
        <w:tc>
          <w:tcPr>
            <w:tcW w:w="472" w:type="dxa"/>
            <w:shd w:val="clear" w:color="auto" w:fill="auto"/>
          </w:tcPr>
          <w:p w14:paraId="30B555C3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37A7D64F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3CD55E94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609A3159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16641E84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19F3791C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2C79E1C4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5AD6F7B0" w14:textId="77777777" w:rsidR="00020956" w:rsidRDefault="00020956" w:rsidP="00406631">
            <w:pPr>
              <w:spacing w:before="0" w:after="0"/>
            </w:pPr>
          </w:p>
        </w:tc>
      </w:tr>
      <w:tr w:rsidR="00020956" w14:paraId="161F00EC" w14:textId="77777777" w:rsidTr="00A81DAB">
        <w:tc>
          <w:tcPr>
            <w:tcW w:w="1677" w:type="dxa"/>
            <w:shd w:val="clear" w:color="auto" w:fill="auto"/>
          </w:tcPr>
          <w:p w14:paraId="1F83F41C" w14:textId="77777777" w:rsidR="00020956" w:rsidRDefault="00020956" w:rsidP="00406631">
            <w:pPr>
              <w:spacing w:before="0" w:after="0"/>
            </w:pPr>
            <w:r>
              <w:t>Beekeepers</w:t>
            </w:r>
          </w:p>
        </w:tc>
        <w:tc>
          <w:tcPr>
            <w:tcW w:w="472" w:type="dxa"/>
            <w:shd w:val="clear" w:color="auto" w:fill="auto"/>
          </w:tcPr>
          <w:p w14:paraId="24388647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27841CCC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12519122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5E3982B7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5F589D9D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65A388E4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4DC79281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7C4C4C7B" w14:textId="77777777" w:rsidR="00020956" w:rsidRDefault="00020956" w:rsidP="00406631">
            <w:pPr>
              <w:spacing w:before="0" w:after="0"/>
            </w:pPr>
          </w:p>
        </w:tc>
      </w:tr>
      <w:tr w:rsidR="00020956" w14:paraId="0C86AD15" w14:textId="77777777" w:rsidTr="00A81DAB">
        <w:tc>
          <w:tcPr>
            <w:tcW w:w="1677" w:type="dxa"/>
            <w:shd w:val="clear" w:color="auto" w:fill="auto"/>
          </w:tcPr>
          <w:p w14:paraId="3E73297D" w14:textId="77777777" w:rsidR="00020956" w:rsidRDefault="00020956" w:rsidP="00406631">
            <w:pPr>
              <w:spacing w:before="0" w:after="0"/>
            </w:pPr>
            <w:r>
              <w:t xml:space="preserve">Foresters </w:t>
            </w:r>
          </w:p>
        </w:tc>
        <w:tc>
          <w:tcPr>
            <w:tcW w:w="472" w:type="dxa"/>
            <w:shd w:val="clear" w:color="auto" w:fill="auto"/>
          </w:tcPr>
          <w:p w14:paraId="630B6C63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4849F2D9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57F6435A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1D82A957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38A739AF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025CC891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3C871BEC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2646FDE3" w14:textId="77777777" w:rsidR="00020956" w:rsidRDefault="00020956" w:rsidP="00406631">
            <w:pPr>
              <w:spacing w:before="0" w:after="0"/>
            </w:pPr>
          </w:p>
        </w:tc>
      </w:tr>
      <w:tr w:rsidR="00020956" w14:paraId="6F39439F" w14:textId="77777777" w:rsidTr="00A81DAB">
        <w:tc>
          <w:tcPr>
            <w:tcW w:w="1677" w:type="dxa"/>
            <w:shd w:val="clear" w:color="auto" w:fill="auto"/>
          </w:tcPr>
          <w:p w14:paraId="25AABA46" w14:textId="77777777" w:rsidR="00020956" w:rsidRDefault="00020956" w:rsidP="00406631">
            <w:pPr>
              <w:spacing w:before="0" w:after="0"/>
            </w:pPr>
            <w:r>
              <w:t>Rural development organization</w:t>
            </w:r>
          </w:p>
        </w:tc>
        <w:tc>
          <w:tcPr>
            <w:tcW w:w="472" w:type="dxa"/>
            <w:shd w:val="clear" w:color="auto" w:fill="auto"/>
          </w:tcPr>
          <w:p w14:paraId="21B8D963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4B786928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6566F43A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39B446F6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541328CD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7E112DB7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7413BF3C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349C6772" w14:textId="77777777" w:rsidR="00020956" w:rsidRDefault="00020956" w:rsidP="00406631">
            <w:pPr>
              <w:spacing w:before="0" w:after="0"/>
            </w:pPr>
          </w:p>
        </w:tc>
      </w:tr>
      <w:tr w:rsidR="00020956" w14:paraId="0A3380F4" w14:textId="77777777" w:rsidTr="00A81DAB">
        <w:tc>
          <w:tcPr>
            <w:tcW w:w="1677" w:type="dxa"/>
            <w:shd w:val="clear" w:color="auto" w:fill="auto"/>
          </w:tcPr>
          <w:p w14:paraId="02E42858" w14:textId="77777777" w:rsidR="00020956" w:rsidRDefault="00020956" w:rsidP="00406631">
            <w:pPr>
              <w:spacing w:before="0" w:after="0"/>
            </w:pPr>
            <w:r>
              <w:t>Protected area authorities</w:t>
            </w:r>
          </w:p>
        </w:tc>
        <w:tc>
          <w:tcPr>
            <w:tcW w:w="472" w:type="dxa"/>
            <w:shd w:val="clear" w:color="auto" w:fill="auto"/>
          </w:tcPr>
          <w:p w14:paraId="05EC7BEF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5C5B29A3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30592A53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67B96DB8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4FB31531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2440E17A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6816D5A4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4F0EE9FD" w14:textId="77777777" w:rsidR="00020956" w:rsidRDefault="00020956" w:rsidP="00406631">
            <w:pPr>
              <w:spacing w:before="0" w:after="0"/>
            </w:pPr>
          </w:p>
        </w:tc>
      </w:tr>
      <w:tr w:rsidR="00020956" w14:paraId="4691A5F0" w14:textId="77777777" w:rsidTr="00A81DAB">
        <w:tc>
          <w:tcPr>
            <w:tcW w:w="1677" w:type="dxa"/>
            <w:shd w:val="clear" w:color="auto" w:fill="auto"/>
          </w:tcPr>
          <w:p w14:paraId="74E6D5A6" w14:textId="77777777" w:rsidR="00020956" w:rsidRDefault="00020956" w:rsidP="00406631">
            <w:pPr>
              <w:spacing w:before="0" w:after="0"/>
            </w:pPr>
            <w:r>
              <w:t>Hunters</w:t>
            </w:r>
          </w:p>
        </w:tc>
        <w:tc>
          <w:tcPr>
            <w:tcW w:w="472" w:type="dxa"/>
            <w:shd w:val="clear" w:color="auto" w:fill="auto"/>
          </w:tcPr>
          <w:p w14:paraId="569F264F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328D78D8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7861CFA1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5B675989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26E2B4F6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62451330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0EFDFFC4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4149C830" w14:textId="77777777" w:rsidR="00020956" w:rsidRDefault="00020956" w:rsidP="00406631">
            <w:pPr>
              <w:spacing w:before="0" w:after="0"/>
            </w:pPr>
          </w:p>
        </w:tc>
      </w:tr>
      <w:tr w:rsidR="00020956" w14:paraId="6483867D" w14:textId="77777777" w:rsidTr="00A81DAB">
        <w:tc>
          <w:tcPr>
            <w:tcW w:w="9209" w:type="dxa"/>
            <w:gridSpan w:val="9"/>
            <w:shd w:val="clear" w:color="auto" w:fill="auto"/>
          </w:tcPr>
          <w:p w14:paraId="3538F108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10_2 By other stakeholders:</w:t>
            </w:r>
          </w:p>
        </w:tc>
      </w:tr>
      <w:tr w:rsidR="00020956" w14:paraId="6D637D8F" w14:textId="77777777" w:rsidTr="00A81DAB">
        <w:tc>
          <w:tcPr>
            <w:tcW w:w="1677" w:type="dxa"/>
            <w:shd w:val="clear" w:color="auto" w:fill="auto"/>
          </w:tcPr>
          <w:p w14:paraId="24CB474C" w14:textId="77777777" w:rsidR="00020956" w:rsidRDefault="00020956" w:rsidP="00406631">
            <w:pPr>
              <w:spacing w:before="0" w:after="0"/>
            </w:pPr>
            <w:r>
              <w:t>Landowners</w:t>
            </w:r>
          </w:p>
        </w:tc>
        <w:tc>
          <w:tcPr>
            <w:tcW w:w="472" w:type="dxa"/>
            <w:shd w:val="clear" w:color="auto" w:fill="auto"/>
          </w:tcPr>
          <w:p w14:paraId="257AF8F1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79ACF037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7A8876CC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60426406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6E041404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2D80D57D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428AF5F3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680A4770" w14:textId="77777777" w:rsidR="00020956" w:rsidRDefault="00020956" w:rsidP="00406631">
            <w:pPr>
              <w:spacing w:before="0" w:after="0"/>
            </w:pPr>
          </w:p>
        </w:tc>
      </w:tr>
      <w:tr w:rsidR="00020956" w14:paraId="5FCB8219" w14:textId="77777777" w:rsidTr="00A81DAB">
        <w:tc>
          <w:tcPr>
            <w:tcW w:w="1677" w:type="dxa"/>
            <w:shd w:val="clear" w:color="auto" w:fill="auto"/>
          </w:tcPr>
          <w:p w14:paraId="1CD4CA0B" w14:textId="77777777" w:rsidR="00020956" w:rsidRDefault="00020956" w:rsidP="00406631">
            <w:pPr>
              <w:spacing w:before="0" w:after="0"/>
            </w:pPr>
            <w:r>
              <w:t>Environmental NGOs</w:t>
            </w:r>
          </w:p>
        </w:tc>
        <w:tc>
          <w:tcPr>
            <w:tcW w:w="472" w:type="dxa"/>
            <w:shd w:val="clear" w:color="auto" w:fill="auto"/>
          </w:tcPr>
          <w:p w14:paraId="2A57BB79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02BFE2A2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166613E1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65156CF7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0202227D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26F1D853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2704A380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78012A95" w14:textId="77777777" w:rsidR="00020956" w:rsidRDefault="00020956" w:rsidP="00406631">
            <w:pPr>
              <w:spacing w:before="0" w:after="0"/>
            </w:pPr>
          </w:p>
        </w:tc>
      </w:tr>
      <w:tr w:rsidR="00020956" w14:paraId="38028F85" w14:textId="77777777" w:rsidTr="00A81DAB">
        <w:tc>
          <w:tcPr>
            <w:tcW w:w="1677" w:type="dxa"/>
            <w:shd w:val="clear" w:color="auto" w:fill="auto"/>
          </w:tcPr>
          <w:p w14:paraId="1D4AEF8C" w14:textId="77777777" w:rsidR="00020956" w:rsidRDefault="00020956" w:rsidP="00406631">
            <w:pPr>
              <w:spacing w:before="0" w:after="0"/>
            </w:pPr>
            <w:r>
              <w:t>People working in the tourist sector</w:t>
            </w:r>
          </w:p>
        </w:tc>
        <w:tc>
          <w:tcPr>
            <w:tcW w:w="472" w:type="dxa"/>
            <w:shd w:val="clear" w:color="auto" w:fill="auto"/>
          </w:tcPr>
          <w:p w14:paraId="5ED48801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1A726668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31CF67AB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7CC8D453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3F865FC0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21141C4C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1B8E5765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3EBB719E" w14:textId="77777777" w:rsidR="00020956" w:rsidRDefault="00020956" w:rsidP="00406631">
            <w:pPr>
              <w:spacing w:before="0" w:after="0"/>
            </w:pPr>
          </w:p>
        </w:tc>
      </w:tr>
      <w:tr w:rsidR="00020956" w14:paraId="41FD1778" w14:textId="77777777" w:rsidTr="00A81DAB">
        <w:tc>
          <w:tcPr>
            <w:tcW w:w="1677" w:type="dxa"/>
            <w:shd w:val="clear" w:color="auto" w:fill="auto"/>
          </w:tcPr>
          <w:p w14:paraId="5548A1FB" w14:textId="77777777" w:rsidR="00020956" w:rsidRDefault="00020956" w:rsidP="00406631">
            <w:pPr>
              <w:spacing w:before="0" w:after="0"/>
            </w:pPr>
            <w:r>
              <w:t>Tourist development organization</w:t>
            </w:r>
          </w:p>
        </w:tc>
        <w:tc>
          <w:tcPr>
            <w:tcW w:w="472" w:type="dxa"/>
            <w:shd w:val="clear" w:color="auto" w:fill="auto"/>
          </w:tcPr>
          <w:p w14:paraId="5E7AEAA8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2C890C05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209EDF41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09E78660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121AC87A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28899B42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4215E986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5DAC9C82" w14:textId="77777777" w:rsidR="00020956" w:rsidRDefault="00020956" w:rsidP="00406631">
            <w:pPr>
              <w:spacing w:before="0" w:after="0"/>
            </w:pPr>
          </w:p>
        </w:tc>
      </w:tr>
      <w:tr w:rsidR="00020956" w14:paraId="277CD2A6" w14:textId="77777777" w:rsidTr="00A81DAB">
        <w:tc>
          <w:tcPr>
            <w:tcW w:w="1677" w:type="dxa"/>
            <w:shd w:val="clear" w:color="auto" w:fill="auto"/>
          </w:tcPr>
          <w:p w14:paraId="257A342E" w14:textId="77777777" w:rsidR="00020956" w:rsidRDefault="00020956" w:rsidP="00406631">
            <w:pPr>
              <w:spacing w:before="0" w:after="0"/>
            </w:pPr>
            <w:r>
              <w:t>Visitors/tourists in the region</w:t>
            </w:r>
          </w:p>
        </w:tc>
        <w:tc>
          <w:tcPr>
            <w:tcW w:w="472" w:type="dxa"/>
            <w:shd w:val="clear" w:color="auto" w:fill="auto"/>
          </w:tcPr>
          <w:p w14:paraId="5C309D87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5018358F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4BCB8FE8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5B5C92C4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09776118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43D47ACF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49782DAB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227CC420" w14:textId="77777777" w:rsidR="00020956" w:rsidRDefault="00020956" w:rsidP="00406631">
            <w:pPr>
              <w:spacing w:before="0" w:after="0"/>
            </w:pPr>
          </w:p>
        </w:tc>
      </w:tr>
      <w:tr w:rsidR="00020956" w14:paraId="67CB27EE" w14:textId="77777777" w:rsidTr="00A81DAB">
        <w:tc>
          <w:tcPr>
            <w:tcW w:w="1677" w:type="dxa"/>
            <w:shd w:val="clear" w:color="auto" w:fill="auto"/>
          </w:tcPr>
          <w:p w14:paraId="7AA9E7AB" w14:textId="77777777" w:rsidR="00020956" w:rsidRDefault="00020956" w:rsidP="00406631">
            <w:pPr>
              <w:spacing w:before="0" w:after="0"/>
            </w:pPr>
            <w:r>
              <w:t>Veterinarians</w:t>
            </w:r>
          </w:p>
        </w:tc>
        <w:tc>
          <w:tcPr>
            <w:tcW w:w="472" w:type="dxa"/>
            <w:shd w:val="clear" w:color="auto" w:fill="auto"/>
          </w:tcPr>
          <w:p w14:paraId="63298241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4A76F09F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4FF9EB03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41B9B778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0CC04738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4778F3E7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0631C67A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3E97FCD4" w14:textId="77777777" w:rsidR="00020956" w:rsidRDefault="00020956" w:rsidP="00406631">
            <w:pPr>
              <w:spacing w:before="0" w:after="0"/>
            </w:pPr>
          </w:p>
        </w:tc>
      </w:tr>
      <w:tr w:rsidR="00020956" w14:paraId="5340F428" w14:textId="77777777" w:rsidTr="00A81DAB">
        <w:tc>
          <w:tcPr>
            <w:tcW w:w="1677" w:type="dxa"/>
            <w:shd w:val="clear" w:color="auto" w:fill="auto"/>
          </w:tcPr>
          <w:p w14:paraId="77C7CA45" w14:textId="77777777" w:rsidR="00020956" w:rsidRDefault="00020956" w:rsidP="00406631">
            <w:pPr>
              <w:spacing w:before="0" w:after="0"/>
            </w:pPr>
            <w:r>
              <w:t>Scientists</w:t>
            </w:r>
          </w:p>
        </w:tc>
        <w:tc>
          <w:tcPr>
            <w:tcW w:w="472" w:type="dxa"/>
            <w:shd w:val="clear" w:color="auto" w:fill="auto"/>
          </w:tcPr>
          <w:p w14:paraId="46A7C016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2C80F21F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69D558D7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38BE182E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6FB28203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2E329D1C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66C203ED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3C1D8340" w14:textId="77777777" w:rsidR="00020956" w:rsidRDefault="00020956" w:rsidP="00406631">
            <w:pPr>
              <w:spacing w:before="0" w:after="0"/>
            </w:pPr>
          </w:p>
        </w:tc>
      </w:tr>
      <w:tr w:rsidR="00020956" w14:paraId="0B5AB991" w14:textId="77777777" w:rsidTr="00A81DAB">
        <w:tc>
          <w:tcPr>
            <w:tcW w:w="1677" w:type="dxa"/>
            <w:shd w:val="clear" w:color="auto" w:fill="auto"/>
          </w:tcPr>
          <w:p w14:paraId="7DE38E6D" w14:textId="77777777" w:rsidR="00020956" w:rsidRDefault="00020956" w:rsidP="00406631">
            <w:pPr>
              <w:spacing w:before="0" w:after="0"/>
            </w:pPr>
            <w:r>
              <w:t>Local/regional media</w:t>
            </w:r>
          </w:p>
        </w:tc>
        <w:tc>
          <w:tcPr>
            <w:tcW w:w="472" w:type="dxa"/>
            <w:shd w:val="clear" w:color="auto" w:fill="auto"/>
          </w:tcPr>
          <w:p w14:paraId="1DDBDB05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166E0631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15F04232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3D283B13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4B6F299C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029C1A1F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39A2BF93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339C399B" w14:textId="77777777" w:rsidR="00020956" w:rsidRDefault="00020956" w:rsidP="00406631">
            <w:pPr>
              <w:spacing w:before="0" w:after="0"/>
            </w:pPr>
          </w:p>
        </w:tc>
      </w:tr>
      <w:tr w:rsidR="00020956" w14:paraId="70A96C03" w14:textId="77777777" w:rsidTr="00A81DAB">
        <w:tc>
          <w:tcPr>
            <w:tcW w:w="1677" w:type="dxa"/>
            <w:shd w:val="clear" w:color="auto" w:fill="auto"/>
          </w:tcPr>
          <w:p w14:paraId="328DA361" w14:textId="77777777" w:rsidR="00020956" w:rsidRDefault="00020956" w:rsidP="00406631">
            <w:pPr>
              <w:spacing w:before="0" w:after="0"/>
            </w:pPr>
            <w:r>
              <w:t>Local authorities</w:t>
            </w:r>
          </w:p>
        </w:tc>
        <w:tc>
          <w:tcPr>
            <w:tcW w:w="472" w:type="dxa"/>
            <w:shd w:val="clear" w:color="auto" w:fill="auto"/>
          </w:tcPr>
          <w:p w14:paraId="7EC18073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6069AF2A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5171D3F8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16DDB8A6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53016CD4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78B8E784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68969F5F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756CF96B" w14:textId="77777777" w:rsidR="00020956" w:rsidRDefault="00020956" w:rsidP="00406631">
            <w:pPr>
              <w:spacing w:before="0" w:after="0"/>
            </w:pPr>
          </w:p>
        </w:tc>
      </w:tr>
      <w:tr w:rsidR="00020956" w14:paraId="5DD9BDE6" w14:textId="77777777" w:rsidTr="00A81DAB">
        <w:tc>
          <w:tcPr>
            <w:tcW w:w="1677" w:type="dxa"/>
            <w:shd w:val="clear" w:color="auto" w:fill="auto"/>
          </w:tcPr>
          <w:p w14:paraId="2EA1AFE5" w14:textId="77777777" w:rsidR="00020956" w:rsidRDefault="00020956" w:rsidP="00406631">
            <w:pPr>
              <w:spacing w:before="0" w:after="0"/>
            </w:pPr>
            <w:r>
              <w:t>Regional authorities</w:t>
            </w:r>
          </w:p>
        </w:tc>
        <w:tc>
          <w:tcPr>
            <w:tcW w:w="472" w:type="dxa"/>
            <w:shd w:val="clear" w:color="auto" w:fill="auto"/>
          </w:tcPr>
          <w:p w14:paraId="0BE5A0F6" w14:textId="77777777" w:rsidR="00020956" w:rsidRDefault="00020956" w:rsidP="00406631">
            <w:pPr>
              <w:spacing w:before="0" w:after="0"/>
            </w:pPr>
          </w:p>
        </w:tc>
        <w:tc>
          <w:tcPr>
            <w:tcW w:w="983" w:type="dxa"/>
            <w:shd w:val="clear" w:color="auto" w:fill="auto"/>
          </w:tcPr>
          <w:p w14:paraId="035CBCC3" w14:textId="77777777" w:rsidR="00020956" w:rsidRDefault="00020956" w:rsidP="00406631">
            <w:pPr>
              <w:spacing w:before="0" w:after="0"/>
            </w:pPr>
          </w:p>
        </w:tc>
        <w:tc>
          <w:tcPr>
            <w:tcW w:w="806" w:type="dxa"/>
            <w:shd w:val="clear" w:color="auto" w:fill="auto"/>
          </w:tcPr>
          <w:p w14:paraId="17C22B95" w14:textId="77777777" w:rsidR="00020956" w:rsidRDefault="00020956" w:rsidP="00406631">
            <w:pPr>
              <w:spacing w:before="0" w:after="0"/>
            </w:pPr>
          </w:p>
        </w:tc>
        <w:tc>
          <w:tcPr>
            <w:tcW w:w="877" w:type="dxa"/>
            <w:shd w:val="clear" w:color="auto" w:fill="auto"/>
          </w:tcPr>
          <w:p w14:paraId="0F0EA316" w14:textId="77777777" w:rsidR="00020956" w:rsidRDefault="00020956" w:rsidP="00406631">
            <w:pPr>
              <w:spacing w:before="0" w:after="0"/>
            </w:pPr>
          </w:p>
        </w:tc>
        <w:tc>
          <w:tcPr>
            <w:tcW w:w="992" w:type="dxa"/>
            <w:shd w:val="clear" w:color="auto" w:fill="auto"/>
          </w:tcPr>
          <w:p w14:paraId="3F93400F" w14:textId="77777777" w:rsidR="00020956" w:rsidRDefault="00020956" w:rsidP="00406631">
            <w:pPr>
              <w:spacing w:before="0" w:after="0"/>
            </w:pPr>
          </w:p>
        </w:tc>
        <w:tc>
          <w:tcPr>
            <w:tcW w:w="1418" w:type="dxa"/>
            <w:shd w:val="clear" w:color="auto" w:fill="auto"/>
          </w:tcPr>
          <w:p w14:paraId="0F0D5AB7" w14:textId="77777777" w:rsidR="00020956" w:rsidRDefault="00020956" w:rsidP="00406631">
            <w:pPr>
              <w:spacing w:before="0" w:after="0"/>
            </w:pPr>
          </w:p>
        </w:tc>
        <w:tc>
          <w:tcPr>
            <w:tcW w:w="850" w:type="dxa"/>
            <w:shd w:val="clear" w:color="auto" w:fill="auto"/>
          </w:tcPr>
          <w:p w14:paraId="0E5DDB1A" w14:textId="77777777" w:rsidR="00020956" w:rsidRDefault="00020956" w:rsidP="00406631">
            <w:pPr>
              <w:spacing w:before="0" w:after="0"/>
            </w:pPr>
          </w:p>
        </w:tc>
        <w:tc>
          <w:tcPr>
            <w:tcW w:w="1134" w:type="dxa"/>
            <w:shd w:val="clear" w:color="auto" w:fill="auto"/>
          </w:tcPr>
          <w:p w14:paraId="41AB25E6" w14:textId="77777777" w:rsidR="00020956" w:rsidRDefault="00020956" w:rsidP="00406631">
            <w:pPr>
              <w:spacing w:before="0" w:after="0"/>
            </w:pPr>
          </w:p>
        </w:tc>
      </w:tr>
    </w:tbl>
    <w:p w14:paraId="0556F620" w14:textId="727058CB" w:rsidR="003348FB" w:rsidRDefault="003348FB" w:rsidP="00020956">
      <w:pPr>
        <w:spacing w:before="0" w:after="0" w:line="240" w:lineRule="auto"/>
        <w:rPr>
          <w:b/>
        </w:rPr>
      </w:pPr>
    </w:p>
    <w:p w14:paraId="5B0B5A95" w14:textId="77777777" w:rsidR="003348FB" w:rsidRDefault="003348FB">
      <w:pPr>
        <w:spacing w:before="0" w:after="0" w:line="240" w:lineRule="auto"/>
        <w:ind w:firstLine="360"/>
        <w:jc w:val="left"/>
        <w:rPr>
          <w:b/>
        </w:rPr>
      </w:pPr>
      <w:r>
        <w:rPr>
          <w:b/>
        </w:rPr>
        <w:br w:type="page"/>
      </w:r>
    </w:p>
    <w:p w14:paraId="5887F289" w14:textId="77777777" w:rsidR="00020956" w:rsidRDefault="00020956" w:rsidP="00020956">
      <w:pPr>
        <w:spacing w:before="0" w:after="0" w:line="240" w:lineRule="auto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9"/>
        <w:gridCol w:w="974"/>
        <w:gridCol w:w="2300"/>
      </w:tblGrid>
      <w:tr w:rsidR="00020956" w14:paraId="78656A32" w14:textId="77777777" w:rsidTr="003348FB">
        <w:tc>
          <w:tcPr>
            <w:tcW w:w="6219" w:type="dxa"/>
            <w:shd w:val="clear" w:color="auto" w:fill="auto"/>
          </w:tcPr>
          <w:p w14:paraId="742CEDBB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11_1 Do you agree or disagree with the following statement:</w:t>
            </w:r>
          </w:p>
        </w:tc>
        <w:tc>
          <w:tcPr>
            <w:tcW w:w="974" w:type="dxa"/>
            <w:shd w:val="clear" w:color="auto" w:fill="auto"/>
          </w:tcPr>
          <w:p w14:paraId="7AA92367" w14:textId="77777777" w:rsidR="00020956" w:rsidRDefault="00020956" w:rsidP="00406631">
            <w:pPr>
              <w:spacing w:before="0" w:after="0"/>
            </w:pPr>
            <w:r>
              <w:t>Agree</w:t>
            </w:r>
          </w:p>
        </w:tc>
        <w:tc>
          <w:tcPr>
            <w:tcW w:w="2300" w:type="dxa"/>
            <w:shd w:val="clear" w:color="auto" w:fill="auto"/>
          </w:tcPr>
          <w:p w14:paraId="45C02C04" w14:textId="77777777" w:rsidR="00020956" w:rsidRDefault="00020956" w:rsidP="00406631">
            <w:pPr>
              <w:spacing w:before="0" w:after="0"/>
            </w:pPr>
            <w:r>
              <w:t>Disagree</w:t>
            </w:r>
          </w:p>
        </w:tc>
      </w:tr>
      <w:tr w:rsidR="00020956" w14:paraId="6B9EF6C4" w14:textId="77777777" w:rsidTr="003348FB">
        <w:tc>
          <w:tcPr>
            <w:tcW w:w="6219" w:type="dxa"/>
            <w:shd w:val="clear" w:color="auto" w:fill="auto"/>
          </w:tcPr>
          <w:p w14:paraId="65A7EAB6" w14:textId="77777777" w:rsidR="00020956" w:rsidRDefault="00020956" w:rsidP="00406631">
            <w:pPr>
              <w:spacing w:before="0" w:after="0"/>
            </w:pPr>
            <w:r>
              <w:t>Most stakeholders involved in the platform respect the agreements reached between participants in their communication with the public (if applicable)</w:t>
            </w:r>
          </w:p>
        </w:tc>
        <w:tc>
          <w:tcPr>
            <w:tcW w:w="974" w:type="dxa"/>
            <w:shd w:val="clear" w:color="auto" w:fill="BFBFBF"/>
          </w:tcPr>
          <w:p w14:paraId="75E42D58" w14:textId="77777777" w:rsidR="00020956" w:rsidRDefault="00020956" w:rsidP="00406631">
            <w:pPr>
              <w:spacing w:before="0" w:after="0"/>
            </w:pPr>
          </w:p>
        </w:tc>
        <w:tc>
          <w:tcPr>
            <w:tcW w:w="2300" w:type="dxa"/>
            <w:shd w:val="clear" w:color="auto" w:fill="BFBFBF"/>
          </w:tcPr>
          <w:p w14:paraId="4DAC7205" w14:textId="77777777" w:rsidR="00020956" w:rsidRDefault="00020956" w:rsidP="00406631">
            <w:pPr>
              <w:spacing w:before="0" w:after="0"/>
            </w:pPr>
          </w:p>
        </w:tc>
      </w:tr>
      <w:tr w:rsidR="00020956" w14:paraId="266A4EBD" w14:textId="77777777" w:rsidTr="003348FB">
        <w:tc>
          <w:tcPr>
            <w:tcW w:w="9493" w:type="dxa"/>
            <w:gridSpan w:val="3"/>
            <w:shd w:val="clear" w:color="auto" w:fill="auto"/>
          </w:tcPr>
          <w:p w14:paraId="4C6DABF2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11_2 Independently of your above response, how many participants in the meetings of the platform do you believe will AGREE with the above statement (if applicable)?</w:t>
            </w:r>
          </w:p>
        </w:tc>
      </w:tr>
      <w:tr w:rsidR="00020956" w14:paraId="7198ECC8" w14:textId="77777777" w:rsidTr="003348FB">
        <w:tc>
          <w:tcPr>
            <w:tcW w:w="9493" w:type="dxa"/>
            <w:gridSpan w:val="3"/>
            <w:shd w:val="clear" w:color="auto" w:fill="auto"/>
          </w:tcPr>
          <w:p w14:paraId="575B6ABF" w14:textId="77777777" w:rsidR="00020956" w:rsidRDefault="00020956" w:rsidP="004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  <w:tbl>
            <w:tblPr>
              <w:tblW w:w="9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7701"/>
              <w:gridCol w:w="1134"/>
            </w:tblGrid>
            <w:tr w:rsidR="00020956" w14:paraId="1E60A93B" w14:textId="77777777" w:rsidTr="00A81DAB">
              <w:tc>
                <w:tcPr>
                  <w:tcW w:w="547" w:type="dxa"/>
                  <w:shd w:val="clear" w:color="auto" w:fill="auto"/>
                </w:tcPr>
                <w:p w14:paraId="691B032A" w14:textId="77777777" w:rsidR="00020956" w:rsidRDefault="00020956" w:rsidP="00406631">
                  <w:pPr>
                    <w:spacing w:before="0" w:after="0"/>
                  </w:pPr>
                  <w:r>
                    <w:t>0%</w:t>
                  </w:r>
                </w:p>
              </w:tc>
              <w:tc>
                <w:tcPr>
                  <w:tcW w:w="7701" w:type="dxa"/>
                  <w:shd w:val="clear" w:color="auto" w:fill="BFBFBF"/>
                </w:tcPr>
                <w:p w14:paraId="4C556408" w14:textId="77777777" w:rsidR="00020956" w:rsidRDefault="00020956" w:rsidP="00406631">
                  <w:pPr>
                    <w:spacing w:before="0" w:after="0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2EB77D4" w14:textId="77777777" w:rsidR="00020956" w:rsidRDefault="00020956" w:rsidP="00406631">
                  <w:pPr>
                    <w:spacing w:before="0" w:after="0"/>
                  </w:pPr>
                  <w:r>
                    <w:t>100%</w:t>
                  </w:r>
                </w:p>
              </w:tc>
            </w:tr>
          </w:tbl>
          <w:p w14:paraId="7D48EC29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</w:tr>
    </w:tbl>
    <w:p w14:paraId="12C0B9A8" w14:textId="77777777" w:rsidR="00020956" w:rsidRDefault="00020956" w:rsidP="00020956">
      <w:pPr>
        <w:spacing w:line="240" w:lineRule="auto"/>
        <w:rPr>
          <w:b/>
        </w:rPr>
      </w:pPr>
      <w:r>
        <w:rPr>
          <w:b/>
        </w:rPr>
        <w:t>12_Socio-demographic variables (Please circle one answer)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"/>
        <w:gridCol w:w="1828"/>
        <w:gridCol w:w="302"/>
        <w:gridCol w:w="2082"/>
        <w:gridCol w:w="302"/>
        <w:gridCol w:w="2149"/>
        <w:gridCol w:w="1134"/>
      </w:tblGrid>
      <w:tr w:rsidR="00020956" w14:paraId="226A527C" w14:textId="77777777" w:rsidTr="003348FB">
        <w:tc>
          <w:tcPr>
            <w:tcW w:w="9493" w:type="dxa"/>
            <w:gridSpan w:val="8"/>
            <w:shd w:val="clear" w:color="auto" w:fill="auto"/>
          </w:tcPr>
          <w:p w14:paraId="069F2565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12_1 Own stakeholder group (i.e., under which you take part in the platform, please select one response)</w:t>
            </w:r>
          </w:p>
        </w:tc>
      </w:tr>
      <w:tr w:rsidR="00020956" w14:paraId="3F033876" w14:textId="77777777" w:rsidTr="00A81DAB">
        <w:tc>
          <w:tcPr>
            <w:tcW w:w="1413" w:type="dxa"/>
            <w:shd w:val="clear" w:color="auto" w:fill="auto"/>
          </w:tcPr>
          <w:p w14:paraId="63EB1AC3" w14:textId="77777777" w:rsidR="00020956" w:rsidRDefault="00020956" w:rsidP="00406631">
            <w:pPr>
              <w:spacing w:before="0" w:after="0"/>
            </w:pPr>
            <w:r>
              <w:t>Farmer</w:t>
            </w:r>
          </w:p>
        </w:tc>
        <w:tc>
          <w:tcPr>
            <w:tcW w:w="283" w:type="dxa"/>
            <w:shd w:val="clear" w:color="auto" w:fill="BFBFBF"/>
          </w:tcPr>
          <w:p w14:paraId="4D6EA220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284E860F" w14:textId="77777777" w:rsidR="00020956" w:rsidRDefault="00020956" w:rsidP="00406631">
            <w:pPr>
              <w:spacing w:before="0" w:after="0"/>
            </w:pPr>
            <w:r>
              <w:t>Landowner</w:t>
            </w:r>
          </w:p>
        </w:tc>
        <w:tc>
          <w:tcPr>
            <w:tcW w:w="302" w:type="dxa"/>
            <w:shd w:val="clear" w:color="auto" w:fill="BFBFBF"/>
          </w:tcPr>
          <w:p w14:paraId="6779BE85" w14:textId="77777777" w:rsidR="00020956" w:rsidRDefault="00020956" w:rsidP="00406631">
            <w:pPr>
              <w:spacing w:before="0" w:after="0"/>
            </w:pPr>
          </w:p>
        </w:tc>
        <w:tc>
          <w:tcPr>
            <w:tcW w:w="2082" w:type="dxa"/>
            <w:shd w:val="clear" w:color="auto" w:fill="auto"/>
          </w:tcPr>
          <w:p w14:paraId="448EE2B0" w14:textId="77777777" w:rsidR="00020956" w:rsidRDefault="00020956" w:rsidP="00406631">
            <w:pPr>
              <w:spacing w:before="0" w:after="0"/>
            </w:pPr>
            <w:r>
              <w:t>Veterinarian</w:t>
            </w:r>
          </w:p>
        </w:tc>
        <w:tc>
          <w:tcPr>
            <w:tcW w:w="302" w:type="dxa"/>
            <w:shd w:val="clear" w:color="auto" w:fill="BFBFBF"/>
          </w:tcPr>
          <w:p w14:paraId="389B42C5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14:paraId="375D4853" w14:textId="77777777" w:rsidR="00020956" w:rsidRDefault="00020956" w:rsidP="00406631">
            <w:pPr>
              <w:spacing w:before="0" w:after="0"/>
            </w:pPr>
            <w:r>
              <w:t>Scientist</w:t>
            </w:r>
          </w:p>
        </w:tc>
        <w:tc>
          <w:tcPr>
            <w:tcW w:w="1134" w:type="dxa"/>
            <w:shd w:val="clear" w:color="auto" w:fill="BFBFBF"/>
          </w:tcPr>
          <w:p w14:paraId="10AC59F1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</w:tr>
      <w:tr w:rsidR="00020956" w14:paraId="781456A9" w14:textId="77777777" w:rsidTr="00A81DAB">
        <w:tc>
          <w:tcPr>
            <w:tcW w:w="1413" w:type="dxa"/>
            <w:shd w:val="clear" w:color="auto" w:fill="auto"/>
          </w:tcPr>
          <w:p w14:paraId="7999CC66" w14:textId="77777777" w:rsidR="00020956" w:rsidRDefault="00020956" w:rsidP="00406631">
            <w:pPr>
              <w:spacing w:before="0" w:after="0"/>
            </w:pPr>
            <w:r>
              <w:t>Stock breeder</w:t>
            </w:r>
          </w:p>
        </w:tc>
        <w:tc>
          <w:tcPr>
            <w:tcW w:w="283" w:type="dxa"/>
            <w:shd w:val="clear" w:color="auto" w:fill="BFBFBF"/>
          </w:tcPr>
          <w:p w14:paraId="1C43547A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5E0C83B1" w14:textId="77777777" w:rsidR="00020956" w:rsidRDefault="00020956" w:rsidP="003348FB">
            <w:pPr>
              <w:spacing w:before="0" w:after="0"/>
              <w:jc w:val="left"/>
            </w:pPr>
            <w:r>
              <w:t>Member of protected area authority</w:t>
            </w:r>
          </w:p>
        </w:tc>
        <w:tc>
          <w:tcPr>
            <w:tcW w:w="302" w:type="dxa"/>
            <w:shd w:val="clear" w:color="auto" w:fill="BFBFBF"/>
          </w:tcPr>
          <w:p w14:paraId="2125000F" w14:textId="77777777" w:rsidR="00020956" w:rsidRDefault="00020956" w:rsidP="003348FB">
            <w:pPr>
              <w:spacing w:before="0" w:after="0"/>
              <w:jc w:val="left"/>
            </w:pPr>
          </w:p>
        </w:tc>
        <w:tc>
          <w:tcPr>
            <w:tcW w:w="2082" w:type="dxa"/>
            <w:shd w:val="clear" w:color="auto" w:fill="auto"/>
          </w:tcPr>
          <w:p w14:paraId="2380025D" w14:textId="77777777" w:rsidR="00020956" w:rsidRDefault="00020956" w:rsidP="003348FB">
            <w:pPr>
              <w:spacing w:before="0" w:after="0"/>
              <w:jc w:val="left"/>
            </w:pPr>
            <w:r>
              <w:t>Entrepreneur in the tourist sector</w:t>
            </w:r>
          </w:p>
        </w:tc>
        <w:tc>
          <w:tcPr>
            <w:tcW w:w="302" w:type="dxa"/>
            <w:shd w:val="clear" w:color="auto" w:fill="BFBFBF"/>
          </w:tcPr>
          <w:p w14:paraId="00E76522" w14:textId="77777777" w:rsidR="00020956" w:rsidRDefault="00020956" w:rsidP="003348FB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14:paraId="481F776F" w14:textId="77777777" w:rsidR="00020956" w:rsidRDefault="00020956" w:rsidP="003348FB">
            <w:pPr>
              <w:spacing w:before="0" w:after="0"/>
              <w:jc w:val="left"/>
            </w:pPr>
            <w:r>
              <w:t>Member of environmental NGO</w:t>
            </w:r>
          </w:p>
        </w:tc>
        <w:tc>
          <w:tcPr>
            <w:tcW w:w="1134" w:type="dxa"/>
            <w:shd w:val="clear" w:color="auto" w:fill="BFBFBF"/>
          </w:tcPr>
          <w:p w14:paraId="7A35ABFF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</w:tr>
      <w:tr w:rsidR="00020956" w14:paraId="4CD4C269" w14:textId="77777777" w:rsidTr="00A81DAB">
        <w:tc>
          <w:tcPr>
            <w:tcW w:w="1413" w:type="dxa"/>
            <w:shd w:val="clear" w:color="auto" w:fill="auto"/>
          </w:tcPr>
          <w:p w14:paraId="3F4D8981" w14:textId="77777777" w:rsidR="00020956" w:rsidRDefault="00020956" w:rsidP="00406631">
            <w:pPr>
              <w:spacing w:before="0" w:after="0"/>
            </w:pPr>
            <w:r>
              <w:t>Beekeeper</w:t>
            </w:r>
          </w:p>
        </w:tc>
        <w:tc>
          <w:tcPr>
            <w:tcW w:w="283" w:type="dxa"/>
            <w:shd w:val="clear" w:color="auto" w:fill="BFBFBF"/>
          </w:tcPr>
          <w:p w14:paraId="1CA0FA4C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66AF06AE" w14:textId="77777777" w:rsidR="00020956" w:rsidRDefault="00020956" w:rsidP="00406631">
            <w:pPr>
              <w:spacing w:before="0" w:after="0"/>
            </w:pPr>
            <w:r>
              <w:t>Hunter</w:t>
            </w:r>
          </w:p>
        </w:tc>
        <w:tc>
          <w:tcPr>
            <w:tcW w:w="302" w:type="dxa"/>
            <w:shd w:val="clear" w:color="auto" w:fill="BFBFBF"/>
          </w:tcPr>
          <w:p w14:paraId="63A02F94" w14:textId="77777777" w:rsidR="00020956" w:rsidRDefault="00020956" w:rsidP="00406631">
            <w:pPr>
              <w:spacing w:before="0" w:after="0"/>
            </w:pPr>
          </w:p>
        </w:tc>
        <w:tc>
          <w:tcPr>
            <w:tcW w:w="4533" w:type="dxa"/>
            <w:gridSpan w:val="3"/>
            <w:shd w:val="clear" w:color="auto" w:fill="auto"/>
          </w:tcPr>
          <w:p w14:paraId="134E2FF6" w14:textId="77777777" w:rsidR="00020956" w:rsidRDefault="00020956" w:rsidP="00406631">
            <w:pPr>
              <w:spacing w:before="0" w:after="0"/>
            </w:pPr>
            <w:r>
              <w:t>Tourism development organization</w:t>
            </w:r>
          </w:p>
        </w:tc>
        <w:tc>
          <w:tcPr>
            <w:tcW w:w="1134" w:type="dxa"/>
            <w:shd w:val="clear" w:color="auto" w:fill="BFBFBF"/>
          </w:tcPr>
          <w:p w14:paraId="3992B920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</w:tr>
      <w:tr w:rsidR="00020956" w14:paraId="02A8FDDB" w14:textId="77777777" w:rsidTr="00A81DAB">
        <w:tc>
          <w:tcPr>
            <w:tcW w:w="1413" w:type="dxa"/>
            <w:shd w:val="clear" w:color="auto" w:fill="auto"/>
          </w:tcPr>
          <w:p w14:paraId="1933226B" w14:textId="77777777" w:rsidR="00020956" w:rsidRDefault="00020956" w:rsidP="00406631">
            <w:pPr>
              <w:spacing w:before="0" w:after="0"/>
            </w:pPr>
            <w:r>
              <w:t>Forester</w:t>
            </w:r>
          </w:p>
        </w:tc>
        <w:tc>
          <w:tcPr>
            <w:tcW w:w="283" w:type="dxa"/>
            <w:shd w:val="clear" w:color="auto" w:fill="BFBFBF"/>
          </w:tcPr>
          <w:p w14:paraId="59BC2867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2266E6D7" w14:textId="77777777" w:rsidR="00020956" w:rsidRDefault="00020956" w:rsidP="00406631">
            <w:pPr>
              <w:spacing w:before="0" w:after="0"/>
            </w:pPr>
            <w:r>
              <w:t xml:space="preserve">Member of local authority </w:t>
            </w:r>
          </w:p>
        </w:tc>
        <w:tc>
          <w:tcPr>
            <w:tcW w:w="302" w:type="dxa"/>
            <w:shd w:val="clear" w:color="auto" w:fill="BFBFBF"/>
          </w:tcPr>
          <w:p w14:paraId="60B27D67" w14:textId="77777777" w:rsidR="00020956" w:rsidRDefault="00020956" w:rsidP="00406631">
            <w:pPr>
              <w:spacing w:before="0" w:after="0"/>
            </w:pPr>
          </w:p>
        </w:tc>
        <w:tc>
          <w:tcPr>
            <w:tcW w:w="4533" w:type="dxa"/>
            <w:gridSpan w:val="3"/>
            <w:shd w:val="clear" w:color="auto" w:fill="auto"/>
          </w:tcPr>
          <w:p w14:paraId="3A81B435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t xml:space="preserve">Rural development organization </w:t>
            </w:r>
          </w:p>
        </w:tc>
        <w:tc>
          <w:tcPr>
            <w:tcW w:w="1134" w:type="dxa"/>
            <w:shd w:val="clear" w:color="auto" w:fill="BFBFBF"/>
          </w:tcPr>
          <w:p w14:paraId="1CEB1C4A" w14:textId="77777777" w:rsidR="00020956" w:rsidRDefault="00020956" w:rsidP="00406631">
            <w:pPr>
              <w:spacing w:before="0" w:after="0"/>
              <w:rPr>
                <w:b/>
              </w:rPr>
            </w:pPr>
          </w:p>
        </w:tc>
      </w:tr>
    </w:tbl>
    <w:p w14:paraId="281F6C2A" w14:textId="77777777" w:rsidR="00020956" w:rsidRDefault="00020956" w:rsidP="00020956">
      <w:pPr>
        <w:spacing w:before="0" w:after="0" w:line="240" w:lineRule="auto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40"/>
        <w:gridCol w:w="1470"/>
        <w:gridCol w:w="1470"/>
        <w:gridCol w:w="1470"/>
        <w:gridCol w:w="2747"/>
      </w:tblGrid>
      <w:tr w:rsidR="00020956" w14:paraId="3959BE3C" w14:textId="77777777" w:rsidTr="003348FB">
        <w:tc>
          <w:tcPr>
            <w:tcW w:w="1696" w:type="dxa"/>
            <w:shd w:val="clear" w:color="auto" w:fill="auto"/>
          </w:tcPr>
          <w:p w14:paraId="5885442D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12_2 Age</w:t>
            </w:r>
          </w:p>
        </w:tc>
        <w:tc>
          <w:tcPr>
            <w:tcW w:w="640" w:type="dxa"/>
            <w:shd w:val="clear" w:color="auto" w:fill="auto"/>
          </w:tcPr>
          <w:p w14:paraId="0B9556AE" w14:textId="77777777" w:rsidR="00020956" w:rsidRDefault="00020956" w:rsidP="00406631">
            <w:pPr>
              <w:spacing w:before="0" w:after="0"/>
              <w:jc w:val="center"/>
            </w:pPr>
            <w:sdt>
              <w:sdtPr>
                <w:tag w:val="goog_rdk_313"/>
                <w:id w:val="-12107683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≤30</w:t>
                </w:r>
              </w:sdtContent>
            </w:sdt>
          </w:p>
        </w:tc>
        <w:tc>
          <w:tcPr>
            <w:tcW w:w="1470" w:type="dxa"/>
            <w:shd w:val="clear" w:color="auto" w:fill="auto"/>
          </w:tcPr>
          <w:p w14:paraId="7B2B0D00" w14:textId="77777777" w:rsidR="00020956" w:rsidRDefault="00020956" w:rsidP="00406631">
            <w:pPr>
              <w:spacing w:before="0" w:after="0"/>
              <w:jc w:val="center"/>
            </w:pPr>
            <w:r>
              <w:t>31-40</w:t>
            </w:r>
          </w:p>
        </w:tc>
        <w:tc>
          <w:tcPr>
            <w:tcW w:w="1470" w:type="dxa"/>
            <w:shd w:val="clear" w:color="auto" w:fill="auto"/>
          </w:tcPr>
          <w:p w14:paraId="3D9EB741" w14:textId="77777777" w:rsidR="00020956" w:rsidRDefault="00020956" w:rsidP="00406631">
            <w:pPr>
              <w:spacing w:before="0" w:after="0"/>
              <w:jc w:val="center"/>
            </w:pPr>
            <w:r>
              <w:t>41-50</w:t>
            </w:r>
          </w:p>
        </w:tc>
        <w:tc>
          <w:tcPr>
            <w:tcW w:w="1470" w:type="dxa"/>
            <w:shd w:val="clear" w:color="auto" w:fill="auto"/>
          </w:tcPr>
          <w:p w14:paraId="0CE91501" w14:textId="77777777" w:rsidR="00020956" w:rsidRDefault="00020956" w:rsidP="00406631">
            <w:pPr>
              <w:spacing w:before="0" w:after="0"/>
              <w:jc w:val="center"/>
            </w:pPr>
            <w:r>
              <w:t>51-60</w:t>
            </w:r>
          </w:p>
        </w:tc>
        <w:tc>
          <w:tcPr>
            <w:tcW w:w="2747" w:type="dxa"/>
            <w:shd w:val="clear" w:color="auto" w:fill="auto"/>
          </w:tcPr>
          <w:p w14:paraId="64D7796A" w14:textId="77777777" w:rsidR="00020956" w:rsidRDefault="00020956" w:rsidP="00406631">
            <w:pPr>
              <w:spacing w:before="0" w:after="0"/>
              <w:jc w:val="center"/>
            </w:pPr>
            <w:r>
              <w:t>&gt;60</w:t>
            </w:r>
          </w:p>
        </w:tc>
      </w:tr>
    </w:tbl>
    <w:p w14:paraId="42E3DEC3" w14:textId="77777777" w:rsidR="00020956" w:rsidRDefault="00020956" w:rsidP="00020956">
      <w:pPr>
        <w:spacing w:before="0" w:after="0"/>
        <w:jc w:val="lef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29"/>
        <w:gridCol w:w="4868"/>
      </w:tblGrid>
      <w:tr w:rsidR="00020956" w14:paraId="1BD5744F" w14:textId="77777777" w:rsidTr="003348FB">
        <w:tc>
          <w:tcPr>
            <w:tcW w:w="1696" w:type="dxa"/>
            <w:shd w:val="clear" w:color="auto" w:fill="auto"/>
          </w:tcPr>
          <w:p w14:paraId="3AE5A5F3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12_3 Gender</w:t>
            </w:r>
          </w:p>
        </w:tc>
        <w:tc>
          <w:tcPr>
            <w:tcW w:w="2929" w:type="dxa"/>
            <w:shd w:val="clear" w:color="auto" w:fill="auto"/>
          </w:tcPr>
          <w:p w14:paraId="171C1D38" w14:textId="77777777" w:rsidR="00020956" w:rsidRDefault="00020956" w:rsidP="00406631">
            <w:pPr>
              <w:spacing w:before="0" w:after="0"/>
              <w:jc w:val="center"/>
            </w:pPr>
            <w:r>
              <w:t>Male</w:t>
            </w:r>
          </w:p>
        </w:tc>
        <w:tc>
          <w:tcPr>
            <w:tcW w:w="4868" w:type="dxa"/>
            <w:shd w:val="clear" w:color="auto" w:fill="auto"/>
          </w:tcPr>
          <w:p w14:paraId="2C999AD4" w14:textId="77777777" w:rsidR="00020956" w:rsidRDefault="00020956" w:rsidP="00406631">
            <w:pPr>
              <w:spacing w:before="0" w:after="0"/>
              <w:jc w:val="center"/>
            </w:pPr>
            <w:r>
              <w:t>Female</w:t>
            </w:r>
          </w:p>
        </w:tc>
      </w:tr>
    </w:tbl>
    <w:p w14:paraId="66DBC480" w14:textId="77777777" w:rsidR="00020956" w:rsidRDefault="00020956" w:rsidP="00020956">
      <w:pPr>
        <w:spacing w:before="0" w:after="0"/>
        <w:jc w:val="lef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93"/>
        <w:gridCol w:w="1303"/>
        <w:gridCol w:w="1405"/>
        <w:gridCol w:w="1261"/>
        <w:gridCol w:w="2835"/>
      </w:tblGrid>
      <w:tr w:rsidR="00020956" w14:paraId="3553AF7B" w14:textId="77777777" w:rsidTr="003348FB">
        <w:tc>
          <w:tcPr>
            <w:tcW w:w="1696" w:type="dxa"/>
            <w:shd w:val="clear" w:color="auto" w:fill="auto"/>
          </w:tcPr>
          <w:p w14:paraId="180E5F7C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12_4 Education</w:t>
            </w:r>
          </w:p>
        </w:tc>
        <w:tc>
          <w:tcPr>
            <w:tcW w:w="993" w:type="dxa"/>
            <w:shd w:val="clear" w:color="auto" w:fill="auto"/>
          </w:tcPr>
          <w:p w14:paraId="7A71CA9F" w14:textId="77777777" w:rsidR="00020956" w:rsidRDefault="00020956" w:rsidP="00406631">
            <w:pPr>
              <w:spacing w:before="0" w:after="0"/>
              <w:jc w:val="center"/>
            </w:pPr>
            <w:r>
              <w:t>Primary</w:t>
            </w:r>
          </w:p>
        </w:tc>
        <w:tc>
          <w:tcPr>
            <w:tcW w:w="1303" w:type="dxa"/>
            <w:shd w:val="clear" w:color="auto" w:fill="auto"/>
          </w:tcPr>
          <w:p w14:paraId="7A7726E6" w14:textId="77777777" w:rsidR="00020956" w:rsidRDefault="00020956" w:rsidP="00406631">
            <w:pPr>
              <w:spacing w:before="0" w:after="0"/>
              <w:jc w:val="center"/>
            </w:pPr>
            <w:r>
              <w:t>Secondary</w:t>
            </w:r>
          </w:p>
        </w:tc>
        <w:tc>
          <w:tcPr>
            <w:tcW w:w="1405" w:type="dxa"/>
            <w:shd w:val="clear" w:color="auto" w:fill="auto"/>
          </w:tcPr>
          <w:p w14:paraId="481C508C" w14:textId="77777777" w:rsidR="00020956" w:rsidRDefault="00020956" w:rsidP="00406631">
            <w:pPr>
              <w:spacing w:before="0" w:after="0"/>
              <w:jc w:val="center"/>
            </w:pPr>
            <w:r>
              <w:t>Technical School</w:t>
            </w:r>
          </w:p>
        </w:tc>
        <w:tc>
          <w:tcPr>
            <w:tcW w:w="1261" w:type="dxa"/>
            <w:shd w:val="clear" w:color="auto" w:fill="auto"/>
          </w:tcPr>
          <w:p w14:paraId="014AE29B" w14:textId="77777777" w:rsidR="00020956" w:rsidRDefault="00020956" w:rsidP="00406631">
            <w:pPr>
              <w:spacing w:before="0" w:after="0"/>
              <w:jc w:val="center"/>
            </w:pPr>
            <w:r>
              <w:t>University</w:t>
            </w:r>
          </w:p>
        </w:tc>
        <w:tc>
          <w:tcPr>
            <w:tcW w:w="2835" w:type="dxa"/>
            <w:shd w:val="clear" w:color="auto" w:fill="auto"/>
          </w:tcPr>
          <w:p w14:paraId="30E3FC52" w14:textId="77777777" w:rsidR="00020956" w:rsidRDefault="00020956" w:rsidP="00406631">
            <w:pPr>
              <w:spacing w:before="0" w:after="0"/>
              <w:jc w:val="center"/>
            </w:pPr>
            <w:r>
              <w:t>Postgraduate studies after university degree</w:t>
            </w:r>
          </w:p>
        </w:tc>
      </w:tr>
    </w:tbl>
    <w:p w14:paraId="667FD0EB" w14:textId="77777777" w:rsidR="00020956" w:rsidRDefault="00020956" w:rsidP="00020956">
      <w:pPr>
        <w:spacing w:before="0" w:after="0"/>
        <w:jc w:val="lef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87"/>
        <w:gridCol w:w="2417"/>
        <w:gridCol w:w="3834"/>
      </w:tblGrid>
      <w:tr w:rsidR="00020956" w14:paraId="1F24C4E7" w14:textId="77777777" w:rsidTr="003348FB">
        <w:tc>
          <w:tcPr>
            <w:tcW w:w="1696" w:type="dxa"/>
            <w:shd w:val="clear" w:color="auto" w:fill="auto"/>
          </w:tcPr>
          <w:p w14:paraId="507EB7A7" w14:textId="77777777" w:rsidR="00020956" w:rsidRDefault="00020956" w:rsidP="00406631">
            <w:pPr>
              <w:spacing w:before="0" w:after="0"/>
              <w:rPr>
                <w:b/>
              </w:rPr>
            </w:pPr>
            <w:r>
              <w:rPr>
                <w:b/>
              </w:rPr>
              <w:t>12_5 Income</w:t>
            </w:r>
          </w:p>
        </w:tc>
        <w:tc>
          <w:tcPr>
            <w:tcW w:w="1687" w:type="dxa"/>
            <w:shd w:val="clear" w:color="auto" w:fill="auto"/>
          </w:tcPr>
          <w:p w14:paraId="28584F98" w14:textId="77777777" w:rsidR="00020956" w:rsidRDefault="00020956" w:rsidP="00406631">
            <w:pPr>
              <w:spacing w:before="0" w:after="0"/>
              <w:jc w:val="center"/>
            </w:pPr>
            <w:r>
              <w:t>Higher than the country average</w:t>
            </w:r>
          </w:p>
        </w:tc>
        <w:tc>
          <w:tcPr>
            <w:tcW w:w="2417" w:type="dxa"/>
            <w:shd w:val="clear" w:color="auto" w:fill="auto"/>
          </w:tcPr>
          <w:p w14:paraId="5EF25076" w14:textId="77777777" w:rsidR="00020956" w:rsidRDefault="00020956" w:rsidP="00406631">
            <w:pPr>
              <w:spacing w:before="0" w:after="0"/>
              <w:jc w:val="center"/>
            </w:pPr>
            <w:r>
              <w:t>In the range of the country average</w:t>
            </w:r>
          </w:p>
        </w:tc>
        <w:tc>
          <w:tcPr>
            <w:tcW w:w="3834" w:type="dxa"/>
            <w:shd w:val="clear" w:color="auto" w:fill="auto"/>
          </w:tcPr>
          <w:p w14:paraId="11059B55" w14:textId="77777777" w:rsidR="00020956" w:rsidRDefault="00020956" w:rsidP="00406631">
            <w:pPr>
              <w:spacing w:before="0" w:after="0"/>
              <w:jc w:val="center"/>
            </w:pPr>
            <w:r>
              <w:t>Lower than the country average</w:t>
            </w:r>
          </w:p>
        </w:tc>
      </w:tr>
    </w:tbl>
    <w:p w14:paraId="60A28E29" w14:textId="77777777" w:rsidR="00020956" w:rsidRDefault="00020956" w:rsidP="00020956">
      <w:pPr>
        <w:spacing w:after="0" w:line="240" w:lineRule="auto"/>
        <w:rPr>
          <w:b/>
        </w:rPr>
      </w:pPr>
      <w:r>
        <w:rPr>
          <w:b/>
        </w:rPr>
        <w:t>13_</w:t>
      </w:r>
      <w:r>
        <w:t xml:space="preserve"> </w:t>
      </w:r>
      <w:r>
        <w:rPr>
          <w:b/>
        </w:rPr>
        <w:t>Frequency of attending platform meetings during the last 12 months: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7"/>
        <w:gridCol w:w="488"/>
        <w:gridCol w:w="488"/>
        <w:gridCol w:w="488"/>
        <w:gridCol w:w="487"/>
        <w:gridCol w:w="488"/>
        <w:gridCol w:w="488"/>
        <w:gridCol w:w="488"/>
        <w:gridCol w:w="488"/>
        <w:gridCol w:w="567"/>
        <w:gridCol w:w="567"/>
        <w:gridCol w:w="567"/>
        <w:gridCol w:w="708"/>
        <w:gridCol w:w="2835"/>
      </w:tblGrid>
      <w:tr w:rsidR="003348FB" w14:paraId="1678DB87" w14:textId="77777777" w:rsidTr="003348FB">
        <w:tc>
          <w:tcPr>
            <w:tcW w:w="487" w:type="dxa"/>
            <w:shd w:val="clear" w:color="auto" w:fill="auto"/>
            <w:vAlign w:val="center"/>
          </w:tcPr>
          <w:p w14:paraId="5734963B" w14:textId="77777777" w:rsidR="00020956" w:rsidRDefault="00020956" w:rsidP="00406631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7743F63" w14:textId="77777777" w:rsidR="00020956" w:rsidRDefault="00020956" w:rsidP="00406631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1B0664B" w14:textId="77777777" w:rsidR="00020956" w:rsidRDefault="00020956" w:rsidP="00406631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7514754" w14:textId="77777777" w:rsidR="00020956" w:rsidRDefault="00020956" w:rsidP="00406631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42A3391" w14:textId="77777777" w:rsidR="00020956" w:rsidRDefault="00020956" w:rsidP="00406631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208F12E" w14:textId="77777777" w:rsidR="00020956" w:rsidRDefault="00020956" w:rsidP="00406631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C1951B2" w14:textId="77777777" w:rsidR="00020956" w:rsidRDefault="00020956" w:rsidP="00406631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25FE74B" w14:textId="77777777" w:rsidR="00020956" w:rsidRDefault="00020956" w:rsidP="00406631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438E29F" w14:textId="77777777" w:rsidR="00020956" w:rsidRDefault="00020956" w:rsidP="00406631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A8DFC" w14:textId="77777777" w:rsidR="00020956" w:rsidRDefault="00020956" w:rsidP="00406631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5B411" w14:textId="77777777" w:rsidR="00020956" w:rsidRDefault="00020956" w:rsidP="00406631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9E0DE" w14:textId="77777777" w:rsidR="00020956" w:rsidRDefault="00020956" w:rsidP="00406631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485AF" w14:textId="77777777" w:rsidR="00020956" w:rsidRDefault="00020956" w:rsidP="00406631">
            <w:pPr>
              <w:spacing w:before="0" w:after="0"/>
              <w:jc w:val="center"/>
            </w:pPr>
            <w:r>
              <w:t>&gt;12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D946AA" w14:textId="77777777" w:rsidR="00020956" w:rsidRDefault="00020956" w:rsidP="00406631">
            <w:pPr>
              <w:spacing w:before="0" w:after="0"/>
              <w:jc w:val="center"/>
            </w:pPr>
            <w:r>
              <w:t>Not applicable*</w:t>
            </w:r>
          </w:p>
        </w:tc>
      </w:tr>
    </w:tbl>
    <w:p w14:paraId="358A7AF9" w14:textId="77777777" w:rsidR="00020956" w:rsidRDefault="00020956" w:rsidP="00020956">
      <w:r>
        <w:t>(*meetings started this year)</w:t>
      </w:r>
    </w:p>
    <w:p w14:paraId="1C9C6D63" w14:textId="77777777" w:rsidR="00020956" w:rsidRDefault="00020956" w:rsidP="000209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  <w:r>
        <w:rPr>
          <w:b/>
        </w:rPr>
        <w:t xml:space="preserve">14_Please provide further comments, remarks or recommendations concerning the above questions, the platform or stakeholder interaction in the region. </w:t>
      </w:r>
    </w:p>
    <w:p w14:paraId="381D3B05" w14:textId="77777777" w:rsidR="00020956" w:rsidRDefault="00020956" w:rsidP="000209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546DF04E" w14:textId="77777777" w:rsidR="00020956" w:rsidRDefault="00020956" w:rsidP="00020956"/>
    <w:p w14:paraId="52008F24" w14:textId="18A8B0BD" w:rsidR="00CD7CFB" w:rsidRPr="00CD7CFB" w:rsidRDefault="00020956" w:rsidP="003348FB">
      <w:r w:rsidRPr="00B01B70">
        <w:t xml:space="preserve">Developed by </w:t>
      </w:r>
      <w:proofErr w:type="spellStart"/>
      <w:r w:rsidRPr="00B01B70">
        <w:t>Tasos</w:t>
      </w:r>
      <w:proofErr w:type="spellEnd"/>
      <w:r w:rsidRPr="00B01B70">
        <w:t xml:space="preserve"> </w:t>
      </w:r>
      <w:proofErr w:type="spellStart"/>
      <w:r w:rsidRPr="00B01B70">
        <w:t>Hovardas</w:t>
      </w:r>
      <w:proofErr w:type="spellEnd"/>
      <w:r w:rsidRPr="00B01B70">
        <w:t xml:space="preserve"> with input from Katrina Marsden, </w:t>
      </w:r>
      <w:r>
        <w:t xml:space="preserve">Sonja </w:t>
      </w:r>
      <w:proofErr w:type="spellStart"/>
      <w:r>
        <w:t>Hölzl</w:t>
      </w:r>
      <w:proofErr w:type="spellEnd"/>
      <w:r>
        <w:t xml:space="preserve">, </w:t>
      </w:r>
      <w:r w:rsidRPr="00B01B70">
        <w:t xml:space="preserve">Spyros </w:t>
      </w:r>
      <w:proofErr w:type="spellStart"/>
      <w:r w:rsidRPr="00B01B70">
        <w:t>Psaroudas</w:t>
      </w:r>
      <w:proofErr w:type="spellEnd"/>
      <w:r w:rsidRPr="00B01B70">
        <w:t xml:space="preserve">, Yorgos </w:t>
      </w:r>
      <w:proofErr w:type="spellStart"/>
      <w:r w:rsidRPr="00B01B70">
        <w:t>Mertzanis</w:t>
      </w:r>
      <w:proofErr w:type="spellEnd"/>
    </w:p>
    <w:sectPr w:rsidR="00CD7CFB" w:rsidRPr="00CD7CFB" w:rsidSect="003348FB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9D7F" w14:textId="77777777" w:rsidR="004E5EA5" w:rsidRDefault="004E5EA5" w:rsidP="00871DB9">
      <w:r>
        <w:separator/>
      </w:r>
    </w:p>
  </w:endnote>
  <w:endnote w:type="continuationSeparator" w:id="0">
    <w:p w14:paraId="721154E4" w14:textId="77777777" w:rsidR="004E5EA5" w:rsidRDefault="004E5EA5" w:rsidP="0087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﷽﷽﷽﷽﷽﷽﷽﷽㘍ܖ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1590496"/>
      <w:docPartObj>
        <w:docPartGallery w:val="Page Numbers (Bottom of Page)"/>
        <w:docPartUnique/>
      </w:docPartObj>
    </w:sdtPr>
    <w:sdtContent>
      <w:p w14:paraId="75E7DF8E" w14:textId="77777777" w:rsidR="00B055C2" w:rsidRDefault="00B055C2" w:rsidP="00871DB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1D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783090" w14:textId="77777777" w:rsidR="00B055C2" w:rsidRDefault="00B055C2" w:rsidP="00871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93310"/>
      <w:docPartObj>
        <w:docPartGallery w:val="Page Numbers (Bottom of Page)"/>
        <w:docPartUnique/>
      </w:docPartObj>
    </w:sdtPr>
    <w:sdtContent>
      <w:p w14:paraId="70F2819C" w14:textId="77777777" w:rsidR="00B055C2" w:rsidRDefault="00B055C2" w:rsidP="00871DB9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634478" w14:textId="77777777" w:rsidR="00B055C2" w:rsidRPr="00B055C2" w:rsidRDefault="00B055C2" w:rsidP="00871DB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A719" w14:textId="77777777" w:rsidR="004E5EA5" w:rsidRDefault="004E5EA5" w:rsidP="00871DB9">
      <w:r>
        <w:separator/>
      </w:r>
    </w:p>
  </w:footnote>
  <w:footnote w:type="continuationSeparator" w:id="0">
    <w:p w14:paraId="73D07C00" w14:textId="77777777" w:rsidR="004E5EA5" w:rsidRDefault="004E5EA5" w:rsidP="0087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100"/>
    <w:multiLevelType w:val="hybridMultilevel"/>
    <w:tmpl w:val="D848E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D1AD3"/>
    <w:multiLevelType w:val="hybridMultilevel"/>
    <w:tmpl w:val="7404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8A2"/>
    <w:multiLevelType w:val="multilevel"/>
    <w:tmpl w:val="5DB8D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3182617">
    <w:abstractNumId w:val="0"/>
  </w:num>
  <w:num w:numId="2" w16cid:durableId="109980823">
    <w:abstractNumId w:val="1"/>
  </w:num>
  <w:num w:numId="3" w16cid:durableId="47286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56"/>
    <w:rsid w:val="00020956"/>
    <w:rsid w:val="00023DC8"/>
    <w:rsid w:val="000576B2"/>
    <w:rsid w:val="000A6F76"/>
    <w:rsid w:val="00130591"/>
    <w:rsid w:val="001670AC"/>
    <w:rsid w:val="00273F29"/>
    <w:rsid w:val="003348FB"/>
    <w:rsid w:val="003D23BA"/>
    <w:rsid w:val="00402521"/>
    <w:rsid w:val="004E5EA5"/>
    <w:rsid w:val="005F71B1"/>
    <w:rsid w:val="006C048E"/>
    <w:rsid w:val="006E3CD9"/>
    <w:rsid w:val="00807CBF"/>
    <w:rsid w:val="00871DB9"/>
    <w:rsid w:val="00A57B99"/>
    <w:rsid w:val="00A81DAB"/>
    <w:rsid w:val="00A9156C"/>
    <w:rsid w:val="00B055C2"/>
    <w:rsid w:val="00C53529"/>
    <w:rsid w:val="00C608A7"/>
    <w:rsid w:val="00C66093"/>
    <w:rsid w:val="00CD7CF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54B40"/>
  <w15:chartTrackingRefBased/>
  <w15:docId w15:val="{0B563FE1-FE6E-4C48-BFC9-91E29935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20956"/>
    <w:pPr>
      <w:spacing w:before="120" w:after="120" w:line="280" w:lineRule="exact"/>
      <w:ind w:firstLine="0"/>
      <w:jc w:val="both"/>
    </w:pPr>
    <w:rPr>
      <w:rFonts w:ascii="Arial" w:eastAsia="Times New Roman" w:hAnsi="Arial" w:cs="Times New Roman"/>
      <w:color w:val="00000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521"/>
    <w:pPr>
      <w:spacing w:after="80"/>
      <w:jc w:val="center"/>
      <w:outlineLvl w:val="0"/>
    </w:pPr>
    <w:rPr>
      <w:rFonts w:ascii="Lato Light" w:eastAsiaTheme="majorEastAsia" w:hAnsi="Lato Light" w:cstheme="majorBidi"/>
      <w:bCs/>
      <w:color w:val="2A4F1C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521"/>
    <w:pPr>
      <w:pBdr>
        <w:bottom w:val="single" w:sz="8" w:space="1" w:color="549E39" w:themeColor="accent1"/>
      </w:pBdr>
      <w:spacing w:before="200" w:after="80"/>
      <w:outlineLvl w:val="1"/>
    </w:pPr>
    <w:rPr>
      <w:rFonts w:ascii="Lato Light" w:eastAsiaTheme="majorEastAsia" w:hAnsi="Lato Light" w:cstheme="majorBidi"/>
      <w:color w:val="3E762A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DB9"/>
    <w:pPr>
      <w:pBdr>
        <w:bottom w:val="single" w:sz="4" w:space="1" w:color="93D07C" w:themeColor="accent1" w:themeTint="99"/>
      </w:pBdr>
      <w:spacing w:before="200" w:after="80"/>
      <w:outlineLvl w:val="2"/>
    </w:pPr>
    <w:rPr>
      <w:rFonts w:ascii="Lato Light" w:eastAsiaTheme="majorEastAsia" w:hAnsi="Lato Light" w:cstheme="majorBidi"/>
      <w:i/>
      <w:iCs/>
      <w:color w:val="3E762A" w:themeColor="accent1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DB9"/>
    <w:pPr>
      <w:spacing w:before="200" w:after="80"/>
      <w:outlineLvl w:val="3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1DB9"/>
    <w:pPr>
      <w:outlineLvl w:val="4"/>
    </w:pPr>
    <w:rPr>
      <w:rFonts w:eastAsiaTheme="majorEastAsia" w:cstheme="majorBidi"/>
      <w:b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871DB9"/>
    <w:pPr>
      <w:outlineLvl w:val="5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09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C0CF3A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09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C0CF3A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09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C0CF3A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521"/>
    <w:rPr>
      <w:rFonts w:ascii="Lato Light" w:eastAsiaTheme="majorEastAsia" w:hAnsi="Lato Light" w:cstheme="majorBidi"/>
      <w:bCs/>
      <w:color w:val="2A4F1C" w:themeColor="accent1" w:themeShade="80"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2521"/>
    <w:rPr>
      <w:rFonts w:ascii="Lato Light" w:eastAsiaTheme="majorEastAsia" w:hAnsi="Lato Light" w:cstheme="majorBidi"/>
      <w:color w:val="3E762A" w:themeColor="accent1" w:themeShade="BF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1DB9"/>
    <w:rPr>
      <w:rFonts w:ascii="Lato Light" w:eastAsiaTheme="majorEastAsia" w:hAnsi="Lato Light" w:cstheme="majorBidi"/>
      <w:i/>
      <w:iCs/>
      <w:color w:val="3E762A" w:themeColor="accent1" w:themeShade="BF"/>
      <w:lang w:val="en-GB" w:eastAsia="en-GB"/>
    </w:rPr>
  </w:style>
  <w:style w:type="paragraph" w:customStyle="1" w:styleId="Italics">
    <w:name w:val="Italics"/>
    <w:basedOn w:val="Normal"/>
    <w:qFormat/>
    <w:rsid w:val="00871DB9"/>
    <w:rPr>
      <w:i/>
    </w:rPr>
  </w:style>
  <w:style w:type="paragraph" w:styleId="ListParagraph">
    <w:name w:val="List Paragraph"/>
    <w:basedOn w:val="Normal"/>
    <w:uiPriority w:val="34"/>
    <w:qFormat/>
    <w:rsid w:val="00C66093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1DB9"/>
    <w:pPr>
      <w:jc w:val="center"/>
    </w:pPr>
    <w:rPr>
      <w:rFonts w:ascii="Lato Light" w:eastAsiaTheme="majorEastAsia" w:hAnsi="Lato Light" w:cstheme="majorBidi"/>
      <w:iCs/>
      <w:color w:val="2A4F1C" w:themeColor="accent1" w:themeShade="8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1DB9"/>
    <w:rPr>
      <w:rFonts w:ascii="Lato Light" w:eastAsiaTheme="majorEastAsia" w:hAnsi="Lato Light" w:cstheme="majorBidi"/>
      <w:iCs/>
      <w:color w:val="2A4F1C" w:themeColor="accent1" w:themeShade="80"/>
      <w:sz w:val="40"/>
      <w:szCs w:val="6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71DB9"/>
    <w:rPr>
      <w:rFonts w:ascii="Lato" w:eastAsiaTheme="majorEastAsia" w:hAnsi="Lato" w:cstheme="majorBidi"/>
      <w:b/>
      <w:bCs/>
      <w:color w:val="000000" w:themeColor="text1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71DB9"/>
    <w:rPr>
      <w:rFonts w:ascii="Lato" w:eastAsiaTheme="majorEastAsia" w:hAnsi="Lato" w:cstheme="majorBidi"/>
      <w:b/>
      <w:color w:val="3E762A" w:themeColor="accent1" w:themeShade="BF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71DB9"/>
    <w:rPr>
      <w:rFonts w:asciiTheme="majorHAnsi" w:eastAsiaTheme="majorEastAsia" w:hAnsiTheme="majorHAnsi" w:cstheme="majorBidi"/>
      <w:i/>
      <w:iCs/>
      <w:color w:val="3E762A" w:themeColor="accent1" w:themeShade="BF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093"/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093"/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093"/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09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093"/>
    <w:pPr>
      <w:spacing w:before="200" w:after="900"/>
      <w:jc w:val="right"/>
    </w:pPr>
    <w:rPr>
      <w:i/>
      <w:i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09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66093"/>
    <w:rPr>
      <w:b/>
      <w:bCs/>
      <w:spacing w:val="0"/>
    </w:rPr>
  </w:style>
  <w:style w:type="character" w:styleId="Emphasis">
    <w:name w:val="Emphasis"/>
    <w:uiPriority w:val="20"/>
    <w:qFormat/>
    <w:rsid w:val="00C6609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66093"/>
  </w:style>
  <w:style w:type="character" w:customStyle="1" w:styleId="NoSpacingChar">
    <w:name w:val="No Spacing Char"/>
    <w:basedOn w:val="DefaultParagraphFont"/>
    <w:link w:val="NoSpacing"/>
    <w:uiPriority w:val="1"/>
    <w:rsid w:val="00C66093"/>
  </w:style>
  <w:style w:type="paragraph" w:styleId="Quote">
    <w:name w:val="Quote"/>
    <w:basedOn w:val="Normal"/>
    <w:next w:val="Normal"/>
    <w:link w:val="QuoteChar"/>
    <w:uiPriority w:val="29"/>
    <w:qFormat/>
    <w:rsid w:val="00C660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660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093"/>
    <w:pPr>
      <w:pBdr>
        <w:top w:val="single" w:sz="12" w:space="10" w:color="B7DFA8" w:themeColor="accent1" w:themeTint="66"/>
        <w:left w:val="single" w:sz="36" w:space="4" w:color="549E39" w:themeColor="accent1"/>
        <w:bottom w:val="single" w:sz="24" w:space="10" w:color="C0CF3A" w:themeColor="accent3"/>
        <w:right w:val="single" w:sz="36" w:space="4" w:color="549E39" w:themeColor="accent1"/>
      </w:pBdr>
      <w:shd w:val="clear" w:color="auto" w:fill="549E3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0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49E39" w:themeFill="accent1"/>
    </w:rPr>
  </w:style>
  <w:style w:type="character" w:styleId="SubtleEmphasis">
    <w:name w:val="Subtle Emphasis"/>
    <w:uiPriority w:val="19"/>
    <w:qFormat/>
    <w:rsid w:val="00C6609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66093"/>
    <w:rPr>
      <w:b/>
      <w:bCs/>
      <w:i/>
      <w:iCs/>
      <w:color w:val="549E39" w:themeColor="accent1"/>
      <w:sz w:val="22"/>
      <w:szCs w:val="22"/>
    </w:rPr>
  </w:style>
  <w:style w:type="character" w:styleId="SubtleReference">
    <w:name w:val="Subtle Reference"/>
    <w:uiPriority w:val="31"/>
    <w:qFormat/>
    <w:rsid w:val="00C66093"/>
    <w:rPr>
      <w:color w:val="auto"/>
      <w:u w:val="single" w:color="C0CF3A" w:themeColor="accent3"/>
    </w:rPr>
  </w:style>
  <w:style w:type="character" w:styleId="IntenseReference">
    <w:name w:val="Intense Reference"/>
    <w:basedOn w:val="DefaultParagraphFont"/>
    <w:uiPriority w:val="32"/>
    <w:qFormat/>
    <w:rsid w:val="00C66093"/>
    <w:rPr>
      <w:b/>
      <w:bCs/>
      <w:color w:val="939F27" w:themeColor="accent3" w:themeShade="BF"/>
      <w:u w:val="single" w:color="C0CF3A" w:themeColor="accent3"/>
    </w:rPr>
  </w:style>
  <w:style w:type="character" w:styleId="BookTitle">
    <w:name w:val="Book Title"/>
    <w:basedOn w:val="DefaultParagraphFont"/>
    <w:uiPriority w:val="33"/>
    <w:qFormat/>
    <w:rsid w:val="00C660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0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5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C2"/>
    <w:rPr>
      <w:rFonts w:ascii="Lato" w:eastAsia="Times New Roman" w:hAnsi="Lato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5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C2"/>
    <w:rPr>
      <w:rFonts w:ascii="Lato" w:eastAsia="Times New Roman" w:hAnsi="Lato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55C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5C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platform@adelph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nardleroux/Library/Group%20Containers/UBF8T346G9.Office/User%20Content.localized/Templates.localized/DIALOGUES%20-%20BLANK.dotx" TargetMode="External"/></Relationships>
</file>

<file path=word/theme/theme1.xml><?xml version="1.0" encoding="utf-8"?>
<a:theme xmlns:a="http://schemas.openxmlformats.org/drawingml/2006/main" name="Dialogues Lato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DIALOGUES - BLANK.dotx</Template>
  <TotalTime>27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le Roux</dc:creator>
  <cp:keywords/>
  <dc:description/>
  <cp:lastModifiedBy>Bernard Le Roux</cp:lastModifiedBy>
  <cp:revision>1</cp:revision>
  <dcterms:created xsi:type="dcterms:W3CDTF">2022-09-26T13:08:00Z</dcterms:created>
  <dcterms:modified xsi:type="dcterms:W3CDTF">2022-09-26T13:35:00Z</dcterms:modified>
</cp:coreProperties>
</file>